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28" w:rsidRPr="00964FEF" w:rsidRDefault="00600628" w:rsidP="007B1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FEF">
        <w:rPr>
          <w:rFonts w:ascii="Times New Roman" w:hAnsi="Times New Roman"/>
          <w:sz w:val="28"/>
          <w:szCs w:val="28"/>
        </w:rPr>
        <w:t>РОССИЙСКАЯ ФЕДЕРАЦИЯ</w:t>
      </w:r>
    </w:p>
    <w:p w:rsidR="00600628" w:rsidRPr="00964FEF" w:rsidRDefault="00600628" w:rsidP="007B1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FEF">
        <w:rPr>
          <w:rFonts w:ascii="Times New Roman" w:hAnsi="Times New Roman"/>
          <w:sz w:val="28"/>
          <w:szCs w:val="28"/>
        </w:rPr>
        <w:t>ОРЛОВСКАЯ ОБЛАСТЬ СВЕРДЛОВСКИЙ РАЙОН</w:t>
      </w:r>
    </w:p>
    <w:p w:rsidR="00600628" w:rsidRPr="00964FEF" w:rsidRDefault="00600628" w:rsidP="007B1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FEF">
        <w:rPr>
          <w:rFonts w:ascii="Times New Roman" w:hAnsi="Times New Roman"/>
          <w:sz w:val="28"/>
          <w:szCs w:val="28"/>
        </w:rPr>
        <w:t>КОТОВСКИЙ СЕЛЬСКИЙ СОВЕТ НАРОДНЫХ ДЕПУТАТОВ</w:t>
      </w:r>
    </w:p>
    <w:p w:rsidR="00600628" w:rsidRPr="00964FEF" w:rsidRDefault="00600628" w:rsidP="007B1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628" w:rsidRPr="00964FEF" w:rsidRDefault="00600628" w:rsidP="007B13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64FEF">
        <w:rPr>
          <w:rFonts w:ascii="Times New Roman" w:hAnsi="Times New Roman"/>
          <w:sz w:val="28"/>
          <w:szCs w:val="28"/>
        </w:rPr>
        <w:t>РЕШЕНИЕ</w:t>
      </w:r>
    </w:p>
    <w:p w:rsidR="00600628" w:rsidRPr="00964FEF" w:rsidRDefault="00600628" w:rsidP="007B13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0628" w:rsidRPr="00964FEF" w:rsidRDefault="00600628" w:rsidP="007B1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FEF">
        <w:rPr>
          <w:rFonts w:ascii="Times New Roman" w:hAnsi="Times New Roman"/>
          <w:sz w:val="28"/>
          <w:szCs w:val="28"/>
        </w:rPr>
        <w:t xml:space="preserve">    от  </w:t>
      </w:r>
      <w:r>
        <w:rPr>
          <w:rFonts w:ascii="Times New Roman" w:hAnsi="Times New Roman"/>
          <w:sz w:val="28"/>
          <w:szCs w:val="28"/>
        </w:rPr>
        <w:t xml:space="preserve">23 мая  </w:t>
      </w:r>
      <w:r w:rsidRPr="00964FE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64FEF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23</w:t>
        </w:r>
        <w:r w:rsidRPr="00964FE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64FEF">
        <w:rPr>
          <w:rFonts w:ascii="Times New Roman" w:hAnsi="Times New Roman"/>
          <w:sz w:val="28"/>
          <w:szCs w:val="28"/>
        </w:rPr>
        <w:t xml:space="preserve">.                                                             № </w:t>
      </w:r>
      <w:r>
        <w:rPr>
          <w:rFonts w:ascii="Times New Roman" w:hAnsi="Times New Roman"/>
          <w:sz w:val="28"/>
          <w:szCs w:val="28"/>
        </w:rPr>
        <w:t>17/61</w:t>
      </w:r>
    </w:p>
    <w:p w:rsidR="00600628" w:rsidRPr="00964FEF" w:rsidRDefault="00600628" w:rsidP="007B1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FEF">
        <w:rPr>
          <w:rFonts w:ascii="Times New Roman" w:hAnsi="Times New Roman"/>
          <w:sz w:val="28"/>
          <w:szCs w:val="28"/>
        </w:rPr>
        <w:t xml:space="preserve">    д. Котовка</w:t>
      </w:r>
    </w:p>
    <w:p w:rsidR="00600628" w:rsidRPr="00F958F9" w:rsidRDefault="00600628" w:rsidP="007B1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628" w:rsidRDefault="00600628" w:rsidP="007B13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Pr="00F958F9">
        <w:rPr>
          <w:rFonts w:ascii="Times New Roman" w:hAnsi="Times New Roman"/>
          <w:sz w:val="28"/>
          <w:szCs w:val="28"/>
        </w:rPr>
        <w:t xml:space="preserve"> 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 за</w:t>
      </w:r>
      <w:r w:rsidRPr="00F95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Pr="00F958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F95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600628" w:rsidRDefault="00600628" w:rsidP="007B1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628" w:rsidRPr="00352F7C" w:rsidRDefault="00600628" w:rsidP="007B1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17 </w:t>
      </w:r>
      <w:r w:rsidRPr="00352F7C">
        <w:rPr>
          <w:rFonts w:ascii="Times New Roman" w:hAnsi="Times New Roman"/>
          <w:sz w:val="28"/>
          <w:szCs w:val="28"/>
        </w:rPr>
        <w:t xml:space="preserve"> заседании сельского Совета народных депутатов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4"/>
        <w:gridCol w:w="4076"/>
      </w:tblGrid>
      <w:tr w:rsidR="00600628" w:rsidRPr="00D730F4" w:rsidTr="00D730F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00628" w:rsidRPr="00D730F4" w:rsidRDefault="00600628" w:rsidP="00D73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00628" w:rsidRPr="00D730F4" w:rsidRDefault="00600628" w:rsidP="00D73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0628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628" w:rsidRPr="00D9181D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81D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Свердловского района Орловской области </w:t>
      </w:r>
      <w:r w:rsidRPr="00D9181D">
        <w:rPr>
          <w:rFonts w:ascii="Times New Roman" w:hAnsi="Times New Roman"/>
          <w:sz w:val="28"/>
          <w:szCs w:val="28"/>
        </w:rPr>
        <w:t xml:space="preserve">отчет  об исполнении бюджета 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 за 1 квартал 2023</w:t>
      </w:r>
      <w:r w:rsidRPr="00D9181D">
        <w:rPr>
          <w:rFonts w:ascii="Times New Roman" w:hAnsi="Times New Roman"/>
          <w:sz w:val="28"/>
          <w:szCs w:val="28"/>
        </w:rPr>
        <w:t xml:space="preserve"> год, 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D9181D">
        <w:rPr>
          <w:rFonts w:ascii="Times New Roman" w:hAnsi="Times New Roman"/>
          <w:sz w:val="28"/>
          <w:szCs w:val="28"/>
        </w:rPr>
        <w:t xml:space="preserve"> Совет  народных депутатов, </w:t>
      </w:r>
      <w:r w:rsidRPr="00D9181D">
        <w:rPr>
          <w:rFonts w:ascii="Times New Roman" w:hAnsi="Times New Roman"/>
          <w:b/>
          <w:sz w:val="28"/>
          <w:szCs w:val="28"/>
        </w:rPr>
        <w:t>РЕШИЛ:</w:t>
      </w:r>
    </w:p>
    <w:p w:rsidR="00600628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1D">
        <w:rPr>
          <w:rFonts w:ascii="Times New Roman" w:hAnsi="Times New Roman"/>
          <w:sz w:val="28"/>
          <w:szCs w:val="28"/>
        </w:rPr>
        <w:t xml:space="preserve">1. Утвердить отчет об исполнении бюджета 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Свердловского района Орловской области за  1 квартал 2023 года по доходам в сумме  635,5 </w:t>
      </w:r>
      <w:r w:rsidRPr="00D9181D">
        <w:rPr>
          <w:rFonts w:ascii="Times New Roman" w:hAnsi="Times New Roman"/>
          <w:sz w:val="28"/>
          <w:szCs w:val="28"/>
        </w:rPr>
        <w:t>тыс. рубле</w:t>
      </w:r>
      <w:r>
        <w:rPr>
          <w:rFonts w:ascii="Times New Roman" w:hAnsi="Times New Roman"/>
          <w:sz w:val="28"/>
          <w:szCs w:val="28"/>
        </w:rPr>
        <w:t>й и по расходам в сумме 1120,6</w:t>
      </w:r>
      <w:r w:rsidRPr="00D9181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81D">
        <w:rPr>
          <w:rFonts w:ascii="Times New Roman" w:hAnsi="Times New Roman"/>
          <w:sz w:val="28"/>
          <w:szCs w:val="28"/>
        </w:rPr>
        <w:t>со следующими показателями:</w:t>
      </w:r>
    </w:p>
    <w:p w:rsidR="00600628" w:rsidRPr="00803D1D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D1D">
        <w:rPr>
          <w:rFonts w:ascii="Times New Roman" w:hAnsi="Times New Roman"/>
          <w:sz w:val="28"/>
          <w:szCs w:val="28"/>
        </w:rPr>
        <w:t>- по и</w:t>
      </w:r>
      <w:r w:rsidRPr="00803D1D">
        <w:rPr>
          <w:rFonts w:ascii="Times New Roman" w:hAnsi="Times New Roman"/>
          <w:color w:val="000000"/>
          <w:sz w:val="28"/>
          <w:szCs w:val="28"/>
        </w:rPr>
        <w:t>сточниам финансирования дефицита бюджета Котовского сельского поселения Свердловского района Орловской области за 1 квартал 2023 год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803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D91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D9181D">
        <w:rPr>
          <w:rFonts w:ascii="Times New Roman" w:hAnsi="Times New Roman"/>
          <w:sz w:val="28"/>
          <w:szCs w:val="28"/>
        </w:rPr>
        <w:t>;</w:t>
      </w:r>
      <w:r w:rsidRPr="00803D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0628" w:rsidRPr="00D9181D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исполнению  доходов</w:t>
      </w:r>
      <w:r w:rsidRPr="00D9181D">
        <w:rPr>
          <w:rFonts w:ascii="Times New Roman" w:hAnsi="Times New Roman"/>
          <w:sz w:val="28"/>
          <w:szCs w:val="28"/>
        </w:rPr>
        <w:t xml:space="preserve"> бюджета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</w:t>
      </w:r>
      <w:r w:rsidRPr="00D91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1 квартал 2023 года, согласно приложению</w:t>
      </w:r>
      <w:r w:rsidRPr="00D91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</w:t>
      </w:r>
      <w:r w:rsidRPr="00D9181D">
        <w:rPr>
          <w:rFonts w:ascii="Times New Roman" w:hAnsi="Times New Roman"/>
          <w:sz w:val="28"/>
          <w:szCs w:val="28"/>
        </w:rPr>
        <w:t>;</w:t>
      </w:r>
    </w:p>
    <w:p w:rsidR="00600628" w:rsidRPr="00D9181D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 расходам бюджета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Свердловского района Орловской области за 1 квартал 2023 года </w:t>
      </w:r>
      <w:r w:rsidRPr="00D9181D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бюджета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области, согласно приложению</w:t>
      </w:r>
      <w:r w:rsidRPr="00D91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 w:rsidRPr="00D9181D">
        <w:rPr>
          <w:rFonts w:ascii="Times New Roman" w:hAnsi="Times New Roman"/>
          <w:sz w:val="28"/>
          <w:szCs w:val="28"/>
        </w:rPr>
        <w:t>;</w:t>
      </w:r>
    </w:p>
    <w:p w:rsidR="00600628" w:rsidRPr="00D9181D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расходам бюджета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 за 1 квартал 2023</w:t>
      </w:r>
      <w:r w:rsidRPr="00D9181D">
        <w:rPr>
          <w:rFonts w:ascii="Times New Roman" w:hAnsi="Times New Roman"/>
          <w:sz w:val="28"/>
          <w:szCs w:val="28"/>
        </w:rPr>
        <w:t xml:space="preserve"> по разделам и подразделам, цел</w:t>
      </w:r>
      <w:r>
        <w:rPr>
          <w:rFonts w:ascii="Times New Roman" w:hAnsi="Times New Roman"/>
          <w:sz w:val="28"/>
          <w:szCs w:val="28"/>
        </w:rPr>
        <w:t xml:space="preserve">евым статьям и видам расходов </w:t>
      </w:r>
      <w:r w:rsidRPr="00D9181D">
        <w:rPr>
          <w:rFonts w:ascii="Times New Roman" w:hAnsi="Times New Roman"/>
          <w:sz w:val="28"/>
          <w:szCs w:val="28"/>
        </w:rPr>
        <w:t xml:space="preserve">бюджета 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области, согласно приложению</w:t>
      </w:r>
      <w:r w:rsidRPr="00D91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Pr="00D9181D">
        <w:rPr>
          <w:rFonts w:ascii="Times New Roman" w:hAnsi="Times New Roman"/>
          <w:sz w:val="28"/>
          <w:szCs w:val="28"/>
        </w:rPr>
        <w:t>;</w:t>
      </w:r>
    </w:p>
    <w:p w:rsidR="00600628" w:rsidRPr="00D9181D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ведомственной структуре</w:t>
      </w:r>
      <w:r w:rsidRPr="00D9181D">
        <w:rPr>
          <w:rFonts w:ascii="Times New Roman" w:hAnsi="Times New Roman"/>
          <w:sz w:val="28"/>
          <w:szCs w:val="28"/>
        </w:rPr>
        <w:t xml:space="preserve"> расходов бюджета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</w:t>
      </w:r>
      <w:r w:rsidRPr="00D91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1 квартал 2023 года, согласно приложению</w:t>
      </w:r>
      <w:r w:rsidRPr="00D91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Pr="00D9181D">
        <w:rPr>
          <w:rFonts w:ascii="Times New Roman" w:hAnsi="Times New Roman"/>
          <w:sz w:val="28"/>
          <w:szCs w:val="28"/>
        </w:rPr>
        <w:t>;</w:t>
      </w:r>
    </w:p>
    <w:p w:rsidR="00600628" w:rsidRPr="00D9181D" w:rsidRDefault="00600628" w:rsidP="005F6C3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расходам бюджета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Свердловского района Орловской области </w:t>
      </w:r>
      <w:r w:rsidRPr="00D9181D">
        <w:rPr>
          <w:rFonts w:ascii="Times New Roman" w:hAnsi="Times New Roman"/>
          <w:sz w:val="28"/>
          <w:szCs w:val="28"/>
        </w:rPr>
        <w:t xml:space="preserve">на реализацию муниципальных программ на территории </w:t>
      </w:r>
      <w:r w:rsidRPr="00F958F9"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 за 1 квартал 2023 года, согласно приложению №6.</w:t>
      </w:r>
    </w:p>
    <w:p w:rsidR="00600628" w:rsidRDefault="00600628" w:rsidP="003223F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D9181D">
        <w:rPr>
          <w:rFonts w:ascii="Times New Roman" w:hAnsi="Times New Roman"/>
          <w:sz w:val="28"/>
          <w:szCs w:val="28"/>
        </w:rPr>
        <w:t>2</w:t>
      </w:r>
      <w:r w:rsidRPr="00D9181D">
        <w:rPr>
          <w:rFonts w:ascii="Times New Roman" w:hAnsi="Times New Roman"/>
          <w:b/>
          <w:sz w:val="28"/>
          <w:szCs w:val="28"/>
        </w:rPr>
        <w:t xml:space="preserve">. </w:t>
      </w:r>
      <w:r w:rsidRPr="00D9181D">
        <w:rPr>
          <w:rFonts w:ascii="Times New Roman" w:hAnsi="Times New Roman"/>
          <w:sz w:val="28"/>
          <w:szCs w:val="28"/>
        </w:rPr>
        <w:t xml:space="preserve">Настоящее решение  вступает в силу  со дня официального обнародования. </w:t>
      </w:r>
    </w:p>
    <w:p w:rsidR="00600628" w:rsidRDefault="00600628" w:rsidP="008F4F9F">
      <w:pPr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ind w:firstLine="708"/>
        <w:rPr>
          <w:rFonts w:ascii="Times New Roman" w:hAnsi="Times New Roman"/>
          <w:sz w:val="18"/>
          <w:szCs w:val="18"/>
        </w:rPr>
      </w:pPr>
    </w:p>
    <w:p w:rsidR="00600628" w:rsidRPr="00C44260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260">
        <w:rPr>
          <w:rFonts w:ascii="Times New Roman" w:hAnsi="Times New Roman"/>
          <w:sz w:val="28"/>
          <w:szCs w:val="28"/>
        </w:rPr>
        <w:t>Глава Котовского</w:t>
      </w: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260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4426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С.А. Степаничев</w:t>
      </w: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628" w:rsidRDefault="00600628" w:rsidP="008F4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26" w:type="dxa"/>
        <w:tblInd w:w="93" w:type="dxa"/>
        <w:tblLook w:val="00A0"/>
      </w:tblPr>
      <w:tblGrid>
        <w:gridCol w:w="1180"/>
        <w:gridCol w:w="540"/>
        <w:gridCol w:w="580"/>
        <w:gridCol w:w="3460"/>
        <w:gridCol w:w="1094"/>
        <w:gridCol w:w="1352"/>
        <w:gridCol w:w="1820"/>
      </w:tblGrid>
      <w:tr w:rsidR="00600628" w:rsidRPr="00524F72" w:rsidTr="00803D1D">
        <w:trPr>
          <w:trHeight w:val="14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Default="00600628" w:rsidP="00002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№1 </w:t>
            </w:r>
          </w:p>
          <w:p w:rsidR="00600628" w:rsidRPr="00524F72" w:rsidRDefault="00600628" w:rsidP="00002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народных депутатов  от 23.05</w:t>
            </w: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17/61</w:t>
            </w:r>
          </w:p>
        </w:tc>
      </w:tr>
      <w:tr w:rsidR="00600628" w:rsidRPr="00524F72" w:rsidTr="00803D1D">
        <w:trPr>
          <w:trHeight w:val="5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628" w:rsidRPr="00524F72" w:rsidTr="00803D1D">
        <w:trPr>
          <w:trHeight w:val="780"/>
        </w:trPr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Котовского сельского поселения Свердловского района Орловской области за 1 квартал 2023 год</w:t>
            </w:r>
          </w:p>
        </w:tc>
      </w:tr>
      <w:tr w:rsidR="00600628" w:rsidRPr="00524F72" w:rsidTr="00803D1D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524F72" w:rsidRDefault="00600628" w:rsidP="00002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600628" w:rsidRPr="00524F72" w:rsidTr="00803D1D">
        <w:trPr>
          <w:trHeight w:val="315"/>
        </w:trPr>
        <w:tc>
          <w:tcPr>
            <w:tcW w:w="2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72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72">
              <w:rPr>
                <w:rFonts w:ascii="Arial" w:hAnsi="Arial" w:cs="Arial"/>
                <w:color w:val="000000"/>
                <w:sz w:val="20"/>
                <w:szCs w:val="20"/>
              </w:rPr>
              <w:t>Отклонение (+/-)</w:t>
            </w:r>
          </w:p>
        </w:tc>
      </w:tr>
      <w:tr w:rsidR="00600628" w:rsidRPr="00524F72" w:rsidTr="00803D1D">
        <w:trPr>
          <w:trHeight w:val="495"/>
        </w:trPr>
        <w:tc>
          <w:tcPr>
            <w:tcW w:w="2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0628" w:rsidRPr="00524F72" w:rsidTr="00803D1D">
        <w:trPr>
          <w:trHeight w:val="91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F7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485,1</w:t>
            </w:r>
          </w:p>
        </w:tc>
      </w:tr>
      <w:tr w:rsidR="00600628" w:rsidRPr="00524F72" w:rsidTr="00803D1D">
        <w:trPr>
          <w:trHeight w:val="67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485,1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485,1</w:t>
            </w:r>
          </w:p>
        </w:tc>
      </w:tr>
      <w:tr w:rsidR="00600628" w:rsidRPr="00524F72" w:rsidTr="00803D1D">
        <w:trPr>
          <w:trHeight w:val="67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F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-635,5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7 770,7</w:t>
            </w:r>
          </w:p>
        </w:tc>
      </w:tr>
      <w:tr w:rsidR="00600628" w:rsidRPr="00524F72" w:rsidTr="00803D1D">
        <w:trPr>
          <w:trHeight w:val="69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-8 406,2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-635,5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7 770,7</w:t>
            </w:r>
          </w:p>
        </w:tc>
      </w:tr>
      <w:tr w:rsidR="00600628" w:rsidRPr="00524F72" w:rsidTr="00803D1D">
        <w:trPr>
          <w:trHeight w:val="63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-8 406,2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-635,5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7 770,7</w:t>
            </w:r>
          </w:p>
        </w:tc>
      </w:tr>
      <w:tr w:rsidR="00600628" w:rsidRPr="00524F72" w:rsidTr="00803D1D">
        <w:trPr>
          <w:trHeight w:val="91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-8 406,2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-635,5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7 770,7</w:t>
            </w:r>
          </w:p>
        </w:tc>
      </w:tr>
      <w:tr w:rsidR="00600628" w:rsidRPr="00524F72" w:rsidTr="00803D1D">
        <w:trPr>
          <w:trHeight w:val="76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24F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sz w:val="24"/>
                <w:szCs w:val="24"/>
              </w:rPr>
              <w:t>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1 120,6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-7 285,6</w:t>
            </w:r>
          </w:p>
        </w:tc>
      </w:tr>
      <w:tr w:rsidR="00600628" w:rsidRPr="00524F72" w:rsidTr="00803D1D">
        <w:trPr>
          <w:trHeight w:val="76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sz w:val="24"/>
                <w:szCs w:val="24"/>
              </w:rPr>
              <w:t>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1 120,6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-7 285,6</w:t>
            </w:r>
          </w:p>
        </w:tc>
      </w:tr>
      <w:tr w:rsidR="00600628" w:rsidRPr="00524F72" w:rsidTr="00803D1D">
        <w:trPr>
          <w:trHeight w:val="765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sz w:val="24"/>
                <w:szCs w:val="24"/>
              </w:rPr>
              <w:t>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1 120,6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-7 285,6</w:t>
            </w:r>
          </w:p>
        </w:tc>
      </w:tr>
      <w:tr w:rsidR="00600628" w:rsidRPr="00524F72" w:rsidTr="00803D1D">
        <w:trPr>
          <w:trHeight w:val="51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7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sz w:val="24"/>
                <w:szCs w:val="24"/>
              </w:rPr>
              <w:t>8 406,2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color w:val="000000"/>
                <w:sz w:val="24"/>
                <w:szCs w:val="24"/>
              </w:rPr>
              <w:t>1 120,6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628" w:rsidRPr="00524F72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4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-7 285,6</w:t>
            </w:r>
          </w:p>
        </w:tc>
      </w:tr>
    </w:tbl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495" w:type="dxa"/>
        <w:tblInd w:w="-992" w:type="dxa"/>
        <w:tblLook w:val="00A0"/>
      </w:tblPr>
      <w:tblGrid>
        <w:gridCol w:w="2510"/>
        <w:gridCol w:w="535"/>
        <w:gridCol w:w="2462"/>
        <w:gridCol w:w="1065"/>
        <w:gridCol w:w="1352"/>
        <w:gridCol w:w="1349"/>
        <w:gridCol w:w="687"/>
        <w:gridCol w:w="535"/>
      </w:tblGrid>
      <w:tr w:rsidR="00600628" w:rsidRPr="004C5229" w:rsidTr="00803D1D">
        <w:trPr>
          <w:gridAfter w:val="1"/>
          <w:wAfter w:w="535" w:type="dxa"/>
          <w:trHeight w:val="25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Default="00600628" w:rsidP="00366E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0628" w:rsidRPr="004C5229" w:rsidRDefault="00600628" w:rsidP="00366E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00628" w:rsidRPr="004C5229" w:rsidTr="00803D1D">
        <w:trPr>
          <w:trHeight w:val="1005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366E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4C5229" w:rsidRDefault="00600628" w:rsidP="00366E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к решению сельского                                                                                     Совета народных депутатов</w:t>
            </w:r>
          </w:p>
        </w:tc>
      </w:tr>
      <w:tr w:rsidR="00600628" w:rsidRPr="004C5229" w:rsidTr="00803D1D">
        <w:trPr>
          <w:trHeight w:val="312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366E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4C5229" w:rsidRDefault="00600628" w:rsidP="00366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23.05</w:t>
            </w: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.2023 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17/61</w:t>
            </w:r>
          </w:p>
        </w:tc>
      </w:tr>
      <w:tr w:rsidR="00600628" w:rsidRPr="004C5229" w:rsidTr="00803D1D">
        <w:trPr>
          <w:trHeight w:val="300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28" w:rsidRPr="004C5229" w:rsidTr="00803D1D">
        <w:trPr>
          <w:trHeight w:val="630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29">
              <w:rPr>
                <w:rFonts w:ascii="Arial" w:hAnsi="Arial" w:cs="Arial"/>
                <w:sz w:val="24"/>
                <w:szCs w:val="24"/>
              </w:rPr>
              <w:t>Исполнение доходов бюджета Котовского сельского поселения Свердловского района Орловской области за 1 квартал 2023 года</w:t>
            </w:r>
          </w:p>
        </w:tc>
      </w:tr>
      <w:tr w:rsidR="00600628" w:rsidRPr="004C5229" w:rsidTr="00803D1D">
        <w:trPr>
          <w:trHeight w:val="330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28" w:rsidRPr="004C5229" w:rsidTr="00803D1D">
        <w:trPr>
          <w:trHeight w:val="360"/>
        </w:trPr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План -сумма,    тыс.руб.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%   Исполнения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229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600628" w:rsidRPr="004C5229" w:rsidTr="00803D1D">
        <w:trPr>
          <w:trHeight w:val="690"/>
        </w:trPr>
        <w:tc>
          <w:tcPr>
            <w:tcW w:w="3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229">
              <w:rPr>
                <w:rFonts w:ascii="Arial" w:hAnsi="Arial" w:cs="Arial"/>
                <w:color w:val="000000"/>
                <w:sz w:val="18"/>
                <w:szCs w:val="18"/>
              </w:rPr>
              <w:t>(+/-)</w:t>
            </w:r>
          </w:p>
        </w:tc>
      </w:tr>
      <w:tr w:rsidR="00600628" w:rsidRPr="004C5229" w:rsidTr="00803D1D">
        <w:trPr>
          <w:trHeight w:val="300"/>
        </w:trPr>
        <w:tc>
          <w:tcPr>
            <w:tcW w:w="3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22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0628" w:rsidRPr="004C5229" w:rsidTr="00803D1D">
        <w:trPr>
          <w:trHeight w:val="300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8406,2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635,5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-7770,7</w:t>
            </w:r>
          </w:p>
        </w:tc>
      </w:tr>
      <w:tr w:rsidR="00600628" w:rsidRPr="004C5229" w:rsidTr="00803D1D">
        <w:trPr>
          <w:trHeight w:val="312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3645,4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264,1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-3381,3</w:t>
            </w:r>
          </w:p>
        </w:tc>
      </w:tr>
      <w:tr w:rsidR="00600628" w:rsidRPr="004C5229" w:rsidTr="00803D1D">
        <w:trPr>
          <w:trHeight w:val="540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29">
              <w:rPr>
                <w:rFonts w:ascii="Arial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502,0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-470,8</w:t>
            </w:r>
          </w:p>
        </w:tc>
      </w:tr>
      <w:tr w:rsidR="00600628" w:rsidRPr="004C5229" w:rsidTr="00803D1D">
        <w:trPr>
          <w:trHeight w:val="615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29">
              <w:rPr>
                <w:rFonts w:ascii="Arial" w:hAnsi="Arial" w:cs="Arial"/>
                <w:sz w:val="18"/>
                <w:szCs w:val="18"/>
              </w:rPr>
              <w:t>000 1 05 03010 01 0000 110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600628" w:rsidRPr="004C5229" w:rsidTr="00803D1D">
        <w:trPr>
          <w:trHeight w:val="1545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29">
              <w:rPr>
                <w:rFonts w:ascii="Arial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-245,8</w:t>
            </w:r>
          </w:p>
        </w:tc>
      </w:tr>
      <w:tr w:rsidR="00600628" w:rsidRPr="004C5229" w:rsidTr="00803D1D">
        <w:trPr>
          <w:trHeight w:val="1335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29">
              <w:rPr>
                <w:rFonts w:ascii="Arial" w:hAnsi="Arial" w:cs="Arial"/>
                <w:sz w:val="18"/>
                <w:szCs w:val="18"/>
              </w:rPr>
              <w:t xml:space="preserve">000 1 06 06033 10 0000 110                       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-392,2</w:t>
            </w:r>
          </w:p>
        </w:tc>
      </w:tr>
      <w:tr w:rsidR="00600628" w:rsidRPr="004C5229" w:rsidTr="00803D1D">
        <w:trPr>
          <w:trHeight w:val="1560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29">
              <w:rPr>
                <w:rFonts w:ascii="Arial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2359,4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-2333,8</w:t>
            </w:r>
          </w:p>
        </w:tc>
      </w:tr>
      <w:tr w:rsidR="00600628" w:rsidRPr="004C5229" w:rsidTr="00803D1D">
        <w:trPr>
          <w:trHeight w:val="645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22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4760,8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371,4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-4389,4</w:t>
            </w:r>
          </w:p>
        </w:tc>
      </w:tr>
      <w:tr w:rsidR="00600628" w:rsidRPr="004C5229" w:rsidTr="00803D1D">
        <w:trPr>
          <w:trHeight w:val="1305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5229">
              <w:rPr>
                <w:rFonts w:ascii="Arial" w:hAnsi="Arial" w:cs="Arial"/>
                <w:sz w:val="18"/>
                <w:szCs w:val="18"/>
              </w:rPr>
              <w:t>000 2 02 16001 10 0000 151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229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0628" w:rsidRPr="004C5229" w:rsidRDefault="00600628" w:rsidP="00803D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29">
              <w:rPr>
                <w:rFonts w:ascii="Arial" w:hAnsi="Arial" w:cs="Arial"/>
                <w:color w:val="000000"/>
                <w:sz w:val="20"/>
                <w:szCs w:val="20"/>
              </w:rPr>
              <w:t>-394,0</w:t>
            </w:r>
          </w:p>
        </w:tc>
      </w:tr>
    </w:tbl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0023E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600628" w:rsidSect="00803D1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11022" w:type="dxa"/>
        <w:tblInd w:w="-72" w:type="dxa"/>
        <w:tblLayout w:type="fixed"/>
        <w:tblLook w:val="00A0"/>
      </w:tblPr>
      <w:tblGrid>
        <w:gridCol w:w="3480"/>
        <w:gridCol w:w="236"/>
        <w:gridCol w:w="1222"/>
        <w:gridCol w:w="1109"/>
        <w:gridCol w:w="1421"/>
        <w:gridCol w:w="1072"/>
        <w:gridCol w:w="1210"/>
        <w:gridCol w:w="1272"/>
      </w:tblGrid>
      <w:tr w:rsidR="00600628" w:rsidRPr="00F8439F" w:rsidTr="000023EF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00628" w:rsidRPr="00F8439F" w:rsidTr="000023EF">
        <w:trPr>
          <w:trHeight w:val="67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Default="00600628" w:rsidP="000023EF">
            <w:pPr>
              <w:tabs>
                <w:tab w:val="left" w:pos="5281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сельского      </w:t>
            </w:r>
          </w:p>
          <w:p w:rsidR="00600628" w:rsidRPr="00C00A67" w:rsidRDefault="00600628" w:rsidP="00002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Совета народных депутатов</w:t>
            </w:r>
          </w:p>
        </w:tc>
      </w:tr>
      <w:tr w:rsidR="00600628" w:rsidRPr="00F8439F" w:rsidTr="000023EF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28" w:rsidRPr="00C00A67" w:rsidRDefault="00600628" w:rsidP="00366E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23.05.</w:t>
            </w: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2023 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№17/61</w:t>
            </w:r>
          </w:p>
        </w:tc>
      </w:tr>
      <w:tr w:rsidR="00600628" w:rsidRPr="00F8439F" w:rsidTr="000023EF">
        <w:trPr>
          <w:trHeight w:val="1365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A67">
              <w:rPr>
                <w:rFonts w:ascii="Arial" w:hAnsi="Arial" w:cs="Arial"/>
                <w:sz w:val="24"/>
                <w:szCs w:val="24"/>
              </w:rPr>
              <w:t xml:space="preserve">Расходы бюджета  Котовского сельского поселения Свердловского района Орловской области по разделам и подразделам классификации расходов бюджета Котовского сельского поселения Свердловского района Орловской области за 1 квартал 2023 года </w:t>
            </w:r>
          </w:p>
        </w:tc>
      </w:tr>
      <w:tr w:rsidR="00600628" w:rsidRPr="00052BF1" w:rsidTr="000023EF">
        <w:trPr>
          <w:trHeight w:val="33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628" w:rsidRPr="00052BF1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BF1">
              <w:rPr>
                <w:rFonts w:ascii="Arial" w:hAnsi="Arial" w:cs="Arial"/>
                <w:sz w:val="20"/>
                <w:szCs w:val="20"/>
              </w:rPr>
              <w:t>тыс.руб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0628" w:rsidRPr="00F8439F" w:rsidTr="000023EF">
        <w:trPr>
          <w:trHeight w:val="360"/>
        </w:trPr>
        <w:tc>
          <w:tcPr>
            <w:tcW w:w="3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Отклонения (+/-)</w:t>
            </w:r>
          </w:p>
        </w:tc>
      </w:tr>
      <w:tr w:rsidR="00600628" w:rsidRPr="00F8439F" w:rsidTr="000023EF">
        <w:trPr>
          <w:trHeight w:val="360"/>
        </w:trPr>
        <w:tc>
          <w:tcPr>
            <w:tcW w:w="3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0628" w:rsidRPr="00F8439F" w:rsidTr="000023EF">
        <w:trPr>
          <w:trHeight w:val="230"/>
        </w:trPr>
        <w:tc>
          <w:tcPr>
            <w:tcW w:w="3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0628" w:rsidRPr="00F8439F" w:rsidTr="000023EF">
        <w:trPr>
          <w:trHeight w:val="409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8406,2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1120,6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-7285,6</w:t>
            </w:r>
          </w:p>
        </w:tc>
      </w:tr>
      <w:tr w:rsidR="00600628" w:rsidRPr="00F8439F" w:rsidTr="000023EF">
        <w:trPr>
          <w:trHeight w:val="46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3222,6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677,3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-2545,3</w:t>
            </w:r>
          </w:p>
        </w:tc>
      </w:tr>
      <w:tr w:rsidR="00600628" w:rsidRPr="00F8439F" w:rsidTr="000023EF">
        <w:trPr>
          <w:trHeight w:val="106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203,1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-874,2</w:t>
            </w:r>
          </w:p>
        </w:tc>
      </w:tr>
      <w:tr w:rsidR="00600628" w:rsidRPr="00F8439F" w:rsidTr="000023EF">
        <w:trPr>
          <w:trHeight w:val="151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2144,3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-1670,1</w:t>
            </w:r>
          </w:p>
        </w:tc>
      </w:tr>
      <w:tr w:rsidR="00600628" w:rsidRPr="00F8439F" w:rsidTr="000023EF">
        <w:trPr>
          <w:trHeight w:val="34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-1,0</w:t>
            </w:r>
          </w:p>
        </w:tc>
      </w:tr>
      <w:tr w:rsidR="00600628" w:rsidRPr="00F8439F" w:rsidTr="000023EF">
        <w:trPr>
          <w:trHeight w:val="51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81,10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-243,4</w:t>
            </w:r>
          </w:p>
        </w:tc>
      </w:tr>
      <w:tr w:rsidR="00600628" w:rsidRPr="00F8439F" w:rsidTr="000023EF">
        <w:trPr>
          <w:trHeight w:val="52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-243,4</w:t>
            </w:r>
          </w:p>
        </w:tc>
      </w:tr>
      <w:tr w:rsidR="00600628" w:rsidRPr="00F8439F" w:rsidTr="000023EF">
        <w:trPr>
          <w:trHeight w:val="54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0628" w:rsidRPr="00F8439F" w:rsidTr="000023EF">
        <w:trPr>
          <w:trHeight w:val="103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C00A67">
              <w:rPr>
                <w:rFonts w:ascii="Arial" w:hAnsi="Arial" w:cs="Arial"/>
                <w:sz w:val="20"/>
                <w:szCs w:val="20"/>
              </w:rPr>
              <w:t>арактера,гражданская оборона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0628" w:rsidRPr="00F8439F" w:rsidTr="000023EF">
        <w:trPr>
          <w:trHeight w:val="42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3781,0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172,9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-3608,1</w:t>
            </w:r>
          </w:p>
        </w:tc>
      </w:tr>
      <w:tr w:rsidR="00600628" w:rsidRPr="00F8439F" w:rsidTr="000023EF">
        <w:trPr>
          <w:trHeight w:val="398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3731,0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172,9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-3558,1</w:t>
            </w:r>
          </w:p>
        </w:tc>
      </w:tr>
      <w:tr w:rsidR="00600628" w:rsidRPr="00F8439F" w:rsidTr="000023EF">
        <w:trPr>
          <w:trHeight w:val="5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-50,0</w:t>
            </w:r>
          </w:p>
        </w:tc>
      </w:tr>
      <w:tr w:rsidR="00600628" w:rsidRPr="00F8439F" w:rsidTr="000023EF">
        <w:trPr>
          <w:trHeight w:val="37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-85,8</w:t>
            </w:r>
          </w:p>
        </w:tc>
      </w:tr>
      <w:tr w:rsidR="00600628" w:rsidRPr="00F8439F" w:rsidTr="000023EF">
        <w:trPr>
          <w:trHeight w:val="31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00628" w:rsidRPr="00F8439F" w:rsidTr="000023EF">
        <w:trPr>
          <w:trHeight w:val="30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-85,8</w:t>
            </w:r>
          </w:p>
        </w:tc>
      </w:tr>
      <w:tr w:rsidR="00600628" w:rsidRPr="00F8439F" w:rsidTr="000023EF">
        <w:trPr>
          <w:trHeight w:val="39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-660,7</w:t>
            </w:r>
          </w:p>
        </w:tc>
      </w:tr>
      <w:tr w:rsidR="00600628" w:rsidRPr="00F8439F" w:rsidTr="000023EF">
        <w:trPr>
          <w:trHeight w:val="39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156,3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-660,7</w:t>
            </w:r>
          </w:p>
        </w:tc>
      </w:tr>
      <w:tr w:rsidR="00600628" w:rsidRPr="00F8439F" w:rsidTr="000023EF">
        <w:trPr>
          <w:trHeight w:val="40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-142,3</w:t>
            </w:r>
          </w:p>
        </w:tc>
      </w:tr>
      <w:tr w:rsidR="00600628" w:rsidRPr="00F8439F" w:rsidTr="000023EF">
        <w:trPr>
          <w:trHeight w:val="31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-142,3</w:t>
            </w:r>
          </w:p>
        </w:tc>
      </w:tr>
      <w:tr w:rsidR="00600628" w:rsidRPr="00F8439F" w:rsidTr="000023EF">
        <w:trPr>
          <w:trHeight w:val="28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A6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28" w:rsidRPr="00C00A67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A6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600628" w:rsidRDefault="00600628" w:rsidP="000023EF">
      <w:pPr>
        <w:sectPr w:rsidR="00600628" w:rsidSect="000023EF">
          <w:pgSz w:w="11906" w:h="16838"/>
          <w:pgMar w:top="907" w:right="851" w:bottom="794" w:left="851" w:header="709" w:footer="709" w:gutter="0"/>
          <w:pgNumType w:start="1"/>
          <w:cols w:space="720"/>
        </w:sect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2"/>
        <w:gridCol w:w="405"/>
        <w:gridCol w:w="45"/>
        <w:gridCol w:w="40"/>
        <w:gridCol w:w="281"/>
        <w:gridCol w:w="390"/>
        <w:gridCol w:w="66"/>
        <w:gridCol w:w="12"/>
        <w:gridCol w:w="53"/>
        <w:gridCol w:w="18"/>
        <w:gridCol w:w="643"/>
        <w:gridCol w:w="77"/>
        <w:gridCol w:w="53"/>
        <w:gridCol w:w="850"/>
        <w:gridCol w:w="77"/>
        <w:gridCol w:w="53"/>
        <w:gridCol w:w="442"/>
        <w:gridCol w:w="77"/>
        <w:gridCol w:w="53"/>
        <w:gridCol w:w="302"/>
        <w:gridCol w:w="77"/>
        <w:gridCol w:w="53"/>
        <w:gridCol w:w="9"/>
        <w:gridCol w:w="337"/>
        <w:gridCol w:w="154"/>
        <w:gridCol w:w="77"/>
        <w:gridCol w:w="53"/>
        <w:gridCol w:w="528"/>
        <w:gridCol w:w="109"/>
        <w:gridCol w:w="508"/>
        <w:gridCol w:w="87"/>
        <w:gridCol w:w="53"/>
        <w:gridCol w:w="232"/>
        <w:gridCol w:w="204"/>
        <w:gridCol w:w="52"/>
        <w:gridCol w:w="425"/>
        <w:gridCol w:w="77"/>
        <w:gridCol w:w="10"/>
        <w:gridCol w:w="53"/>
        <w:gridCol w:w="361"/>
        <w:gridCol w:w="111"/>
        <w:gridCol w:w="628"/>
        <w:gridCol w:w="460"/>
        <w:gridCol w:w="21"/>
        <w:gridCol w:w="17"/>
        <w:gridCol w:w="10"/>
        <w:gridCol w:w="89"/>
        <w:gridCol w:w="10"/>
      </w:tblGrid>
      <w:tr w:rsidR="00600628" w:rsidRPr="007D1D0F" w:rsidTr="00C9231D">
        <w:trPr>
          <w:gridAfter w:val="13"/>
          <w:wAfter w:w="2272" w:type="dxa"/>
          <w:trHeight w:val="256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00628" w:rsidRDefault="00600628" w:rsidP="00366E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600628" w:rsidRPr="007D1D0F" w:rsidRDefault="00600628" w:rsidP="00366E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7D1D0F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0628" w:rsidRPr="007D1D0F" w:rsidTr="00C9231D">
        <w:trPr>
          <w:gridAfter w:val="2"/>
          <w:wAfter w:w="99" w:type="dxa"/>
          <w:trHeight w:val="494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00628" w:rsidRDefault="00600628" w:rsidP="000023E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D0F">
              <w:rPr>
                <w:rFonts w:ascii="Arial" w:hAnsi="Arial" w:cs="Arial"/>
                <w:sz w:val="20"/>
                <w:szCs w:val="20"/>
              </w:rPr>
              <w:t xml:space="preserve">к решению сельского </w:t>
            </w:r>
          </w:p>
          <w:p w:rsidR="00600628" w:rsidRPr="007D1D0F" w:rsidRDefault="00600628" w:rsidP="000023E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D0F">
              <w:rPr>
                <w:rFonts w:ascii="Arial" w:hAnsi="Arial" w:cs="Arial"/>
                <w:sz w:val="20"/>
                <w:szCs w:val="20"/>
              </w:rPr>
              <w:t xml:space="preserve">  Совета народных депутатов </w:t>
            </w:r>
          </w:p>
        </w:tc>
      </w:tr>
      <w:tr w:rsidR="00600628" w:rsidRPr="007D1D0F" w:rsidTr="00C9231D">
        <w:trPr>
          <w:gridAfter w:val="2"/>
          <w:wAfter w:w="99" w:type="dxa"/>
          <w:trHeight w:val="301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7D1D0F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23.05.</w:t>
            </w:r>
            <w:r w:rsidRPr="007D1D0F">
              <w:rPr>
                <w:rFonts w:ascii="Arial" w:hAnsi="Arial" w:cs="Arial"/>
                <w:sz w:val="20"/>
                <w:szCs w:val="20"/>
              </w:rPr>
              <w:t xml:space="preserve"> 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 </w:t>
            </w:r>
            <w:r w:rsidRPr="007D1D0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17/61</w:t>
            </w:r>
            <w:r w:rsidRPr="007D1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0628" w:rsidRPr="007D1D0F" w:rsidTr="00C9231D">
        <w:trPr>
          <w:gridAfter w:val="2"/>
          <w:wAfter w:w="99" w:type="dxa"/>
          <w:trHeight w:val="301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28" w:rsidRPr="007D1D0F" w:rsidTr="00C9231D">
        <w:trPr>
          <w:gridAfter w:val="2"/>
          <w:wAfter w:w="99" w:type="dxa"/>
          <w:trHeight w:val="301"/>
        </w:trPr>
        <w:tc>
          <w:tcPr>
            <w:tcW w:w="11065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D0F">
              <w:rPr>
                <w:rFonts w:ascii="Arial" w:hAnsi="Arial" w:cs="Arial"/>
              </w:rPr>
              <w:t xml:space="preserve">Распределение бюджетных ассигнований 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за 1 квартал 2023 год  </w:t>
            </w:r>
          </w:p>
        </w:tc>
      </w:tr>
      <w:tr w:rsidR="00600628" w:rsidRPr="007D1D0F" w:rsidTr="00C9231D">
        <w:trPr>
          <w:gridAfter w:val="3"/>
          <w:wAfter w:w="109" w:type="dxa"/>
          <w:trHeight w:val="331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0628" w:rsidRPr="00366E06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6E06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</w:tr>
      <w:tr w:rsidR="00600628" w:rsidRPr="007D1D0F" w:rsidTr="00C9231D">
        <w:trPr>
          <w:gridAfter w:val="3"/>
          <w:wAfter w:w="109" w:type="dxa"/>
          <w:trHeight w:val="23"/>
        </w:trPr>
        <w:tc>
          <w:tcPr>
            <w:tcW w:w="2827" w:type="dxa"/>
            <w:gridSpan w:val="2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6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right w:val="nil"/>
            </w:tcBorders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28" w:rsidRPr="007D1D0F" w:rsidTr="00C9231D">
        <w:trPr>
          <w:gridAfter w:val="2"/>
          <w:wAfter w:w="99" w:type="dxa"/>
          <w:trHeight w:val="331"/>
        </w:trPr>
        <w:tc>
          <w:tcPr>
            <w:tcW w:w="2827" w:type="dxa"/>
            <w:gridSpan w:val="2"/>
            <w:vMerge w:val="restart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56" w:type="dxa"/>
            <w:gridSpan w:val="4"/>
            <w:vMerge w:val="restart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92" w:type="dxa"/>
            <w:gridSpan w:val="5"/>
            <w:vMerge w:val="restart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980" w:type="dxa"/>
            <w:gridSpan w:val="3"/>
            <w:vMerge w:val="restart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72" w:type="dxa"/>
            <w:gridSpan w:val="3"/>
            <w:vMerge w:val="restart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71" w:type="dxa"/>
            <w:gridSpan w:val="6"/>
            <w:vMerge w:val="restart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4567" w:type="dxa"/>
            <w:gridSpan w:val="23"/>
            <w:vMerge w:val="restart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00628" w:rsidRPr="007D1D0F" w:rsidTr="00C9231D">
        <w:trPr>
          <w:gridAfter w:val="2"/>
          <w:wAfter w:w="99" w:type="dxa"/>
          <w:trHeight w:val="185"/>
        </w:trPr>
        <w:tc>
          <w:tcPr>
            <w:tcW w:w="2827" w:type="dxa"/>
            <w:gridSpan w:val="2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67" w:type="dxa"/>
            <w:gridSpan w:val="23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0628" w:rsidRPr="007D1D0F" w:rsidTr="00C9231D">
        <w:trPr>
          <w:gridAfter w:val="5"/>
          <w:wAfter w:w="147" w:type="dxa"/>
          <w:trHeight w:val="873"/>
        </w:trPr>
        <w:tc>
          <w:tcPr>
            <w:tcW w:w="2827" w:type="dxa"/>
            <w:gridSpan w:val="2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vMerge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82" w:type="dxa"/>
            <w:gridSpan w:val="7"/>
          </w:tcPr>
          <w:p w:rsidR="00600628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</w:p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исполнения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600628" w:rsidRPr="007D1D0F" w:rsidTr="00C9231D">
        <w:trPr>
          <w:gridAfter w:val="5"/>
          <w:wAfter w:w="147" w:type="dxa"/>
          <w:trHeight w:val="36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8406,2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1120,6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-7285,6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3222,6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677,3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-2545,3</w:t>
            </w:r>
          </w:p>
        </w:tc>
      </w:tr>
      <w:tr w:rsidR="00600628" w:rsidRPr="007D1D0F" w:rsidTr="00C9231D">
        <w:trPr>
          <w:gridAfter w:val="5"/>
          <w:wAfter w:w="147" w:type="dxa"/>
          <w:trHeight w:val="67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203,1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7D1D0F" w:rsidTr="00C9231D">
        <w:trPr>
          <w:gridAfter w:val="5"/>
          <w:wAfter w:w="147" w:type="dxa"/>
          <w:trHeight w:val="290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7D1D0F" w:rsidTr="00C9231D">
        <w:trPr>
          <w:gridAfter w:val="5"/>
          <w:wAfter w:w="147" w:type="dxa"/>
          <w:trHeight w:val="686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7D1D0F" w:rsidTr="00C9231D">
        <w:trPr>
          <w:gridAfter w:val="5"/>
          <w:wAfter w:w="147" w:type="dxa"/>
          <w:trHeight w:val="1435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7D1D0F" w:rsidTr="00C9231D">
        <w:trPr>
          <w:gridAfter w:val="5"/>
          <w:wAfter w:w="147" w:type="dxa"/>
          <w:trHeight w:val="606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7D1D0F" w:rsidTr="00C9231D">
        <w:trPr>
          <w:gridAfter w:val="5"/>
          <w:wAfter w:w="147" w:type="dxa"/>
          <w:trHeight w:val="324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162,7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-665,7</w:t>
            </w:r>
          </w:p>
        </w:tc>
      </w:tr>
      <w:tr w:rsidR="00600628" w:rsidRPr="007D1D0F" w:rsidTr="00C9231D">
        <w:trPr>
          <w:gridAfter w:val="5"/>
          <w:wAfter w:w="147" w:type="dxa"/>
          <w:trHeight w:val="313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162,7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-665,7</w:t>
            </w:r>
          </w:p>
        </w:tc>
      </w:tr>
      <w:tr w:rsidR="00600628" w:rsidRPr="007D1D0F" w:rsidTr="00C9231D">
        <w:trPr>
          <w:gridAfter w:val="5"/>
          <w:wAfter w:w="147" w:type="dxa"/>
          <w:trHeight w:val="103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-208,5</w:t>
            </w:r>
          </w:p>
        </w:tc>
      </w:tr>
      <w:tr w:rsidR="00600628" w:rsidRPr="007D1D0F" w:rsidTr="00C9231D">
        <w:trPr>
          <w:gridAfter w:val="5"/>
          <w:wAfter w:w="147" w:type="dxa"/>
          <w:trHeight w:val="290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-208,5</w:t>
            </w:r>
          </w:p>
        </w:tc>
      </w:tr>
      <w:tr w:rsidR="00600628" w:rsidRPr="007D1D0F" w:rsidTr="00C9231D">
        <w:trPr>
          <w:gridAfter w:val="5"/>
          <w:wAfter w:w="147" w:type="dxa"/>
          <w:trHeight w:val="1507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2144,3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474,2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-1670,1</w:t>
            </w:r>
          </w:p>
        </w:tc>
      </w:tr>
      <w:tr w:rsidR="00600628" w:rsidRPr="007D1D0F" w:rsidTr="00C9231D">
        <w:trPr>
          <w:gridAfter w:val="5"/>
          <w:wAfter w:w="147" w:type="dxa"/>
          <w:trHeight w:val="39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2144,3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474,2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-1670,1</w:t>
            </w:r>
          </w:p>
        </w:tc>
      </w:tr>
      <w:tr w:rsidR="00600628" w:rsidRPr="007D1D0F" w:rsidTr="00C9231D">
        <w:trPr>
          <w:gridAfter w:val="5"/>
          <w:wAfter w:w="147" w:type="dxa"/>
          <w:trHeight w:val="30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2144,3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474,2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-1670,1</w:t>
            </w:r>
          </w:p>
        </w:tc>
      </w:tr>
      <w:tr w:rsidR="00600628" w:rsidRPr="007D1D0F" w:rsidTr="00C9231D">
        <w:trPr>
          <w:gridAfter w:val="5"/>
          <w:wAfter w:w="147" w:type="dxa"/>
          <w:trHeight w:val="352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375,1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-1552,7</w:t>
            </w:r>
          </w:p>
        </w:tc>
      </w:tr>
      <w:tr w:rsidR="00600628" w:rsidRPr="007D1D0F" w:rsidTr="00C9231D">
        <w:trPr>
          <w:gridAfter w:val="5"/>
          <w:wAfter w:w="147" w:type="dxa"/>
          <w:trHeight w:val="532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375,1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-1552,7</w:t>
            </w:r>
          </w:p>
        </w:tc>
      </w:tr>
      <w:tr w:rsidR="00600628" w:rsidRPr="007D1D0F" w:rsidTr="00C9231D">
        <w:trPr>
          <w:gridAfter w:val="5"/>
          <w:wAfter w:w="147" w:type="dxa"/>
          <w:trHeight w:val="313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291,0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-1193,4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291,0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-1193,4</w:t>
            </w:r>
          </w:p>
        </w:tc>
      </w:tr>
      <w:tr w:rsidR="00600628" w:rsidRPr="007D1D0F" w:rsidTr="00C9231D">
        <w:trPr>
          <w:gridAfter w:val="5"/>
          <w:wAfter w:w="147" w:type="dxa"/>
          <w:trHeight w:val="1178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-359,3</w:t>
            </w:r>
          </w:p>
        </w:tc>
      </w:tr>
      <w:tr w:rsidR="00600628" w:rsidRPr="007D1D0F" w:rsidTr="00C9231D">
        <w:trPr>
          <w:gridAfter w:val="5"/>
          <w:wAfter w:w="147" w:type="dxa"/>
          <w:trHeight w:val="313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-359,3</w:t>
            </w:r>
          </w:p>
        </w:tc>
      </w:tr>
      <w:tr w:rsidR="00600628" w:rsidRPr="007D1D0F" w:rsidTr="00C9231D">
        <w:trPr>
          <w:gridAfter w:val="5"/>
          <w:wAfter w:w="147" w:type="dxa"/>
          <w:trHeight w:val="903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201,3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-106,9</w:t>
            </w:r>
          </w:p>
        </w:tc>
      </w:tr>
      <w:tr w:rsidR="00600628" w:rsidRPr="007D1D0F" w:rsidTr="00C9231D">
        <w:trPr>
          <w:gridAfter w:val="5"/>
          <w:wAfter w:w="147" w:type="dxa"/>
          <w:trHeight w:val="903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201,3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-106,9</w:t>
            </w:r>
          </w:p>
        </w:tc>
      </w:tr>
      <w:tr w:rsidR="00600628" w:rsidRPr="007D1D0F" w:rsidTr="00C9231D">
        <w:trPr>
          <w:gridAfter w:val="5"/>
          <w:wAfter w:w="147" w:type="dxa"/>
          <w:trHeight w:val="290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149,3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54,8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-67,5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149,3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54,8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-67,5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149,3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54,8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-67,5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D0F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-21,9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D0F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-31,1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D0F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-5,0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  <w:noWrap/>
          </w:tcPr>
          <w:p w:rsidR="00600628" w:rsidRPr="007D1D0F" w:rsidRDefault="00600628" w:rsidP="00002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D0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-39,4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D0F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-27,5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1D0F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-11,9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-10,5</w:t>
            </w:r>
          </w:p>
        </w:tc>
      </w:tr>
      <w:tr w:rsidR="00600628" w:rsidRPr="007D1D0F" w:rsidTr="00C9231D">
        <w:trPr>
          <w:gridAfter w:val="5"/>
          <w:wAfter w:w="147" w:type="dxa"/>
          <w:trHeight w:val="818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5"/>
          <w:wAfter w:w="147" w:type="dxa"/>
          <w:trHeight w:val="28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-10,5</w:t>
            </w:r>
          </w:p>
        </w:tc>
      </w:tr>
      <w:tr w:rsidR="00600628" w:rsidRPr="007D1D0F" w:rsidTr="00C9231D">
        <w:trPr>
          <w:gridAfter w:val="5"/>
          <w:wAfter w:w="147" w:type="dxa"/>
          <w:trHeight w:val="46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301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7D1D0F" w:rsidTr="00C9231D">
        <w:trPr>
          <w:gridAfter w:val="5"/>
          <w:wAfter w:w="147" w:type="dxa"/>
          <w:trHeight w:val="34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-3,5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-0,8</w:t>
            </w:r>
          </w:p>
        </w:tc>
      </w:tr>
      <w:tr w:rsidR="00600628" w:rsidRPr="007D1D0F" w:rsidTr="00C9231D">
        <w:trPr>
          <w:gridAfter w:val="5"/>
          <w:wAfter w:w="147" w:type="dxa"/>
          <w:trHeight w:val="253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-1,5</w:t>
            </w:r>
          </w:p>
        </w:tc>
      </w:tr>
      <w:tr w:rsidR="00600628" w:rsidRPr="007D1D0F" w:rsidTr="00C9231D">
        <w:trPr>
          <w:gridAfter w:val="5"/>
          <w:wAfter w:w="147" w:type="dxa"/>
          <w:trHeight w:val="253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264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737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301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301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25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5"/>
          <w:wAfter w:w="147" w:type="dxa"/>
          <w:trHeight w:val="948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5"/>
          <w:wAfter w:w="147" w:type="dxa"/>
          <w:trHeight w:val="466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5"/>
          <w:wAfter w:w="147" w:type="dxa"/>
          <w:trHeight w:val="264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7D1D0F" w:rsidTr="00C9231D">
        <w:trPr>
          <w:gridAfter w:val="5"/>
          <w:wAfter w:w="147" w:type="dxa"/>
          <w:trHeight w:val="587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7D1D0F" w:rsidTr="00C9231D">
        <w:trPr>
          <w:gridAfter w:val="5"/>
          <w:wAfter w:w="147" w:type="dxa"/>
          <w:trHeight w:val="974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7D1D0F" w:rsidTr="00C9231D">
        <w:trPr>
          <w:gridAfter w:val="5"/>
          <w:wAfter w:w="147" w:type="dxa"/>
          <w:trHeight w:val="1418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-225,0</w:t>
            </w:r>
          </w:p>
        </w:tc>
      </w:tr>
      <w:tr w:rsidR="00600628" w:rsidRPr="007D1D0F" w:rsidTr="00C9231D">
        <w:trPr>
          <w:gridAfter w:val="5"/>
          <w:wAfter w:w="147" w:type="dxa"/>
          <w:trHeight w:val="527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-225,0</w:t>
            </w:r>
          </w:p>
        </w:tc>
      </w:tr>
      <w:tr w:rsidR="00600628" w:rsidRPr="007D1D0F" w:rsidTr="00C9231D">
        <w:trPr>
          <w:gridAfter w:val="5"/>
          <w:wAfter w:w="147" w:type="dxa"/>
          <w:trHeight w:val="30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-165,2</w:t>
            </w:r>
          </w:p>
        </w:tc>
      </w:tr>
      <w:tr w:rsidR="00600628" w:rsidRPr="007D1D0F" w:rsidTr="00C9231D">
        <w:trPr>
          <w:gridAfter w:val="5"/>
          <w:wAfter w:w="147" w:type="dxa"/>
          <w:trHeight w:val="24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-165,2</w:t>
            </w:r>
          </w:p>
        </w:tc>
      </w:tr>
      <w:tr w:rsidR="00600628" w:rsidRPr="007D1D0F" w:rsidTr="00C9231D">
        <w:trPr>
          <w:gridAfter w:val="5"/>
          <w:wAfter w:w="147" w:type="dxa"/>
          <w:trHeight w:val="1152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-59,8</w:t>
            </w:r>
          </w:p>
        </w:tc>
      </w:tr>
      <w:tr w:rsidR="00600628" w:rsidRPr="007D1D0F" w:rsidTr="00C9231D">
        <w:trPr>
          <w:gridAfter w:val="5"/>
          <w:wAfter w:w="147" w:type="dxa"/>
          <w:trHeight w:val="264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-59,8</w:t>
            </w:r>
          </w:p>
        </w:tc>
      </w:tr>
      <w:tr w:rsidR="00600628" w:rsidRPr="007D1D0F" w:rsidTr="00C9231D">
        <w:trPr>
          <w:gridAfter w:val="5"/>
          <w:wAfter w:w="147" w:type="dxa"/>
          <w:trHeight w:val="918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-18,4</w:t>
            </w:r>
          </w:p>
        </w:tc>
      </w:tr>
      <w:tr w:rsidR="00600628" w:rsidRPr="007D1D0F" w:rsidTr="00C9231D">
        <w:trPr>
          <w:gridAfter w:val="5"/>
          <w:wAfter w:w="147" w:type="dxa"/>
          <w:trHeight w:val="33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-18,4</w:t>
            </w:r>
          </w:p>
        </w:tc>
      </w:tr>
      <w:tr w:rsidR="00600628" w:rsidRPr="007D1D0F" w:rsidTr="00C9231D">
        <w:trPr>
          <w:gridAfter w:val="5"/>
          <w:wAfter w:w="147" w:type="dxa"/>
          <w:trHeight w:val="482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-11,4</w:t>
            </w:r>
          </w:p>
        </w:tc>
      </w:tr>
      <w:tr w:rsidR="00600628" w:rsidRPr="007D1D0F" w:rsidTr="00C9231D">
        <w:trPr>
          <w:gridAfter w:val="5"/>
          <w:wAfter w:w="147" w:type="dxa"/>
          <w:trHeight w:val="373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-9,0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-2,4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600628" w:rsidRPr="007D1D0F" w:rsidTr="00C9231D">
        <w:trPr>
          <w:gridAfter w:val="5"/>
          <w:wAfter w:w="147" w:type="dxa"/>
          <w:trHeight w:val="279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5"/>
          <w:wAfter w:w="147" w:type="dxa"/>
          <w:trHeight w:val="316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3781,0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</w:tr>
      <w:tr w:rsidR="00600628" w:rsidRPr="007D1D0F" w:rsidTr="00C9231D">
        <w:trPr>
          <w:gridAfter w:val="5"/>
          <w:wAfter w:w="147" w:type="dxa"/>
          <w:trHeight w:val="482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3731,0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</w:tr>
      <w:tr w:rsidR="00600628" w:rsidRPr="007D1D0F" w:rsidTr="00C9231D">
        <w:trPr>
          <w:gridAfter w:val="5"/>
          <w:wAfter w:w="147" w:type="dxa"/>
          <w:trHeight w:val="1250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3731,0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</w:tr>
      <w:tr w:rsidR="00600628" w:rsidRPr="007D1D0F" w:rsidTr="00C9231D">
        <w:trPr>
          <w:gridAfter w:val="5"/>
          <w:wAfter w:w="147" w:type="dxa"/>
          <w:trHeight w:val="521"/>
        </w:trPr>
        <w:tc>
          <w:tcPr>
            <w:tcW w:w="2827" w:type="dxa"/>
            <w:gridSpan w:val="2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3450,0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600628" w:rsidRPr="007D1D0F" w:rsidTr="00C9231D">
        <w:trPr>
          <w:gridAfter w:val="5"/>
          <w:wAfter w:w="147" w:type="dxa"/>
          <w:trHeight w:val="520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3450,0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600628" w:rsidRPr="007D1D0F" w:rsidTr="00C9231D">
        <w:trPr>
          <w:gridAfter w:val="5"/>
          <w:wAfter w:w="147" w:type="dxa"/>
          <w:trHeight w:val="512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600628" w:rsidRPr="007D1D0F" w:rsidTr="00C9231D">
        <w:trPr>
          <w:gridAfter w:val="5"/>
          <w:wAfter w:w="147" w:type="dxa"/>
          <w:trHeight w:val="31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600628" w:rsidRPr="007D1D0F" w:rsidTr="00C9231D">
        <w:trPr>
          <w:gridAfter w:val="5"/>
          <w:wAfter w:w="147" w:type="dxa"/>
          <w:trHeight w:val="316"/>
        </w:trPr>
        <w:tc>
          <w:tcPr>
            <w:tcW w:w="2827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56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80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182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199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600628" w:rsidRPr="007D1D0F" w:rsidTr="00C9231D">
        <w:trPr>
          <w:gridAfter w:val="4"/>
          <w:wAfter w:w="126" w:type="dxa"/>
          <w:trHeight w:val="436"/>
        </w:trPr>
        <w:tc>
          <w:tcPr>
            <w:tcW w:w="2912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  <w:tc>
          <w:tcPr>
            <w:tcW w:w="528" w:type="dxa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3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98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7D1D0F" w:rsidTr="00C9231D">
        <w:trPr>
          <w:gridAfter w:val="6"/>
          <w:wAfter w:w="607" w:type="dxa"/>
          <w:trHeight w:val="2240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7D1D0F" w:rsidTr="00C9231D">
        <w:trPr>
          <w:gridAfter w:val="6"/>
          <w:wAfter w:w="607" w:type="dxa"/>
          <w:trHeight w:val="933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7D1D0F" w:rsidTr="00C9231D">
        <w:trPr>
          <w:gridAfter w:val="6"/>
          <w:wAfter w:w="607" w:type="dxa"/>
          <w:trHeight w:val="316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7D1D0F" w:rsidTr="00C9231D">
        <w:trPr>
          <w:gridAfter w:val="6"/>
          <w:wAfter w:w="607" w:type="dxa"/>
          <w:trHeight w:val="36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7D1D0F" w:rsidTr="00C9231D">
        <w:trPr>
          <w:gridAfter w:val="6"/>
          <w:wAfter w:w="607" w:type="dxa"/>
          <w:trHeight w:val="261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прове-дение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933"/>
        </w:trPr>
        <w:tc>
          <w:tcPr>
            <w:tcW w:w="2912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436"/>
        </w:trPr>
        <w:tc>
          <w:tcPr>
            <w:tcW w:w="2912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301"/>
        </w:trPr>
        <w:tc>
          <w:tcPr>
            <w:tcW w:w="2912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522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918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482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27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27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482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846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702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512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27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410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1433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6"/>
          <w:wAfter w:w="607" w:type="dxa"/>
          <w:trHeight w:val="1790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802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10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3766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527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45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45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421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1959"/>
        </w:trPr>
        <w:tc>
          <w:tcPr>
            <w:tcW w:w="2912" w:type="dxa"/>
            <w:gridSpan w:val="4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527"/>
        </w:trPr>
        <w:tc>
          <w:tcPr>
            <w:tcW w:w="2912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918"/>
        </w:trPr>
        <w:tc>
          <w:tcPr>
            <w:tcW w:w="2912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trHeight w:val="542"/>
        </w:trPr>
        <w:tc>
          <w:tcPr>
            <w:tcW w:w="2912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49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91" w:type="dxa"/>
            <w:gridSpan w:val="4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3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4384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722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933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527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301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156,3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339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156,3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1779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156,3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3397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156,2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933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301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1384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451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4015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948"/>
        </w:trPr>
        <w:tc>
          <w:tcPr>
            <w:tcW w:w="2872" w:type="dxa"/>
            <w:gridSpan w:val="3"/>
          </w:tcPr>
          <w:p w:rsidR="00600628" w:rsidRPr="007D1D0F" w:rsidRDefault="00600628" w:rsidP="00C923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617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948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361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279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286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482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881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482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527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572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7D1D0F" w:rsidTr="00C9231D">
        <w:trPr>
          <w:gridAfter w:val="1"/>
          <w:wAfter w:w="10" w:type="dxa"/>
          <w:trHeight w:val="316"/>
        </w:trPr>
        <w:tc>
          <w:tcPr>
            <w:tcW w:w="28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842" w:type="dxa"/>
            <w:gridSpan w:val="6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1" w:type="dxa"/>
            <w:gridSpan w:val="2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80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D0F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32" w:type="dxa"/>
            <w:gridSpan w:val="3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275" w:type="dxa"/>
            <w:gridSpan w:val="5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130" w:type="dxa"/>
            <w:gridSpan w:val="7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1D0F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760" w:type="dxa"/>
            <w:gridSpan w:val="10"/>
          </w:tcPr>
          <w:p w:rsidR="00600628" w:rsidRPr="007D1D0F" w:rsidRDefault="00600628" w:rsidP="00002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D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00628" w:rsidRDefault="00600628" w:rsidP="000023EF"/>
    <w:p w:rsidR="00600628" w:rsidRDefault="00600628" w:rsidP="000023EF"/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905" w:type="dxa"/>
        <w:tblInd w:w="93" w:type="dxa"/>
        <w:tblLayout w:type="fixed"/>
        <w:tblLook w:val="00A0"/>
      </w:tblPr>
      <w:tblGrid>
        <w:gridCol w:w="2219"/>
        <w:gridCol w:w="326"/>
        <w:gridCol w:w="636"/>
        <w:gridCol w:w="417"/>
        <w:gridCol w:w="433"/>
        <w:gridCol w:w="60"/>
        <w:gridCol w:w="493"/>
        <w:gridCol w:w="14"/>
        <w:gridCol w:w="896"/>
        <w:gridCol w:w="424"/>
        <w:gridCol w:w="98"/>
        <w:gridCol w:w="395"/>
        <w:gridCol w:w="598"/>
        <w:gridCol w:w="197"/>
        <w:gridCol w:w="690"/>
        <w:gridCol w:w="825"/>
        <w:gridCol w:w="374"/>
        <w:gridCol w:w="560"/>
        <w:gridCol w:w="276"/>
        <w:gridCol w:w="974"/>
      </w:tblGrid>
      <w:tr w:rsidR="00600628" w:rsidRPr="00990B89" w:rsidTr="007B0927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043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00628" w:rsidRPr="00990B89" w:rsidTr="007B0927">
        <w:trPr>
          <w:trHeight w:val="49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043">
              <w:rPr>
                <w:rFonts w:ascii="Arial" w:hAnsi="Arial" w:cs="Arial"/>
                <w:sz w:val="20"/>
                <w:szCs w:val="20"/>
              </w:rPr>
              <w:t xml:space="preserve">к решению сельского   </w:t>
            </w:r>
          </w:p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043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600628" w:rsidRPr="00990B89" w:rsidTr="007B0927">
        <w:trPr>
          <w:trHeight w:val="30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04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23.05</w:t>
            </w:r>
            <w:r w:rsidRPr="00E35043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 </w:t>
            </w:r>
            <w:r w:rsidRPr="00E35043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17/61</w:t>
            </w:r>
            <w:r w:rsidRPr="00E350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0628" w:rsidRPr="00990B89" w:rsidTr="007B0927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28" w:rsidRPr="00990B89" w:rsidTr="007B0927">
        <w:trPr>
          <w:trHeight w:val="276"/>
        </w:trPr>
        <w:tc>
          <w:tcPr>
            <w:tcW w:w="1090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043">
              <w:rPr>
                <w:rFonts w:ascii="Arial" w:hAnsi="Arial" w:cs="Arial"/>
                <w:sz w:val="24"/>
                <w:szCs w:val="24"/>
              </w:rPr>
              <w:t xml:space="preserve">Ведомственная структура расходов бюджета Котовского сельского поселения Свердловского района Орловской области </w:t>
            </w:r>
            <w:r>
              <w:rPr>
                <w:rFonts w:ascii="Arial" w:hAnsi="Arial" w:cs="Arial"/>
                <w:sz w:val="24"/>
                <w:szCs w:val="24"/>
              </w:rPr>
              <w:t>за 1 квартал</w:t>
            </w:r>
            <w:r w:rsidRPr="00E35043">
              <w:rPr>
                <w:rFonts w:ascii="Arial" w:hAnsi="Arial" w:cs="Arial"/>
                <w:sz w:val="24"/>
                <w:szCs w:val="24"/>
              </w:rPr>
              <w:t xml:space="preserve"> 2023 год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350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0628" w:rsidRPr="00990B89" w:rsidTr="007B0927">
        <w:trPr>
          <w:trHeight w:val="525"/>
        </w:trPr>
        <w:tc>
          <w:tcPr>
            <w:tcW w:w="1090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28" w:rsidRPr="00990B89" w:rsidTr="007B0927">
        <w:trPr>
          <w:trHeight w:val="330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366E0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6E06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</w:tr>
      <w:tr w:rsidR="00600628" w:rsidRPr="00990B89" w:rsidTr="007B0927">
        <w:trPr>
          <w:trHeight w:val="23"/>
        </w:trPr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628" w:rsidRPr="00990B89" w:rsidTr="007B0927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44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00628" w:rsidRPr="00990B89" w:rsidTr="007B0927">
        <w:trPr>
          <w:trHeight w:val="184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0628" w:rsidRPr="00990B89" w:rsidTr="007B0927">
        <w:trPr>
          <w:trHeight w:val="870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600628" w:rsidRPr="00990B89" w:rsidTr="007B0927">
        <w:trPr>
          <w:trHeight w:val="36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8406,2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1120,6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-7285,6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3222,6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677,3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-2545,3</w:t>
            </w:r>
          </w:p>
        </w:tc>
      </w:tr>
      <w:tr w:rsidR="00600628" w:rsidRPr="00990B89" w:rsidTr="007B0927">
        <w:trPr>
          <w:trHeight w:val="103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203,1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990B89" w:rsidTr="007B0927">
        <w:trPr>
          <w:trHeight w:val="289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990B89" w:rsidTr="007B0927">
        <w:trPr>
          <w:trHeight w:val="684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990B89" w:rsidTr="007B0927">
        <w:trPr>
          <w:trHeight w:val="164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990B89" w:rsidTr="007B0927">
        <w:trPr>
          <w:trHeight w:val="9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203,1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-874,2</w:t>
            </w:r>
          </w:p>
        </w:tc>
      </w:tr>
      <w:tr w:rsidR="00600628" w:rsidRPr="00990B89" w:rsidTr="007B0927">
        <w:trPr>
          <w:trHeight w:val="323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162,7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-665,7</w:t>
            </w:r>
          </w:p>
        </w:tc>
      </w:tr>
      <w:tr w:rsidR="00600628" w:rsidRPr="00990B89" w:rsidTr="007B0927">
        <w:trPr>
          <w:trHeight w:val="31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162,7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-665,7</w:t>
            </w:r>
          </w:p>
        </w:tc>
      </w:tr>
      <w:tr w:rsidR="00600628" w:rsidRPr="00990B89" w:rsidTr="007B0927">
        <w:trPr>
          <w:trHeight w:val="135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-208,5</w:t>
            </w:r>
          </w:p>
        </w:tc>
      </w:tr>
      <w:tr w:rsidR="00600628" w:rsidRPr="00990B89" w:rsidTr="007B0927">
        <w:trPr>
          <w:trHeight w:val="289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-208,5</w:t>
            </w:r>
          </w:p>
        </w:tc>
      </w:tr>
      <w:tr w:rsidR="00600628" w:rsidRPr="00990B89" w:rsidTr="007B0927">
        <w:trPr>
          <w:trHeight w:val="143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2144,3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474,2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-1670,1</w:t>
            </w:r>
          </w:p>
        </w:tc>
      </w:tr>
      <w:tr w:rsidR="00600628" w:rsidRPr="00990B89" w:rsidTr="007B0927">
        <w:trPr>
          <w:trHeight w:val="39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2144,3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474,2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-1670,1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2144,3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474,2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-1670,1</w:t>
            </w:r>
          </w:p>
        </w:tc>
      </w:tr>
      <w:tr w:rsidR="00600628" w:rsidRPr="00990B89" w:rsidTr="007B0927">
        <w:trPr>
          <w:trHeight w:val="701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375,1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-1552,7</w:t>
            </w:r>
          </w:p>
        </w:tc>
      </w:tr>
      <w:tr w:rsidR="00600628" w:rsidRPr="00990B89" w:rsidTr="007B0927">
        <w:trPr>
          <w:trHeight w:val="9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375,1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-1552,7</w:t>
            </w:r>
          </w:p>
        </w:tc>
      </w:tr>
      <w:tr w:rsidR="00600628" w:rsidRPr="00990B89" w:rsidTr="007B0927">
        <w:trPr>
          <w:trHeight w:val="31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291,0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-1193,4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291,0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-1193,4</w:t>
            </w:r>
          </w:p>
        </w:tc>
      </w:tr>
      <w:tr w:rsidR="00600628" w:rsidRPr="00990B89" w:rsidTr="007B0927">
        <w:trPr>
          <w:trHeight w:val="121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-359,3</w:t>
            </w:r>
          </w:p>
        </w:tc>
      </w:tr>
      <w:tr w:rsidR="00600628" w:rsidRPr="00990B89" w:rsidTr="007B0927">
        <w:trPr>
          <w:trHeight w:val="31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-359,3</w:t>
            </w:r>
          </w:p>
        </w:tc>
      </w:tr>
      <w:tr w:rsidR="00600628" w:rsidRPr="00990B89" w:rsidTr="007B0927">
        <w:trPr>
          <w:trHeight w:val="9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201,3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-106,9</w:t>
            </w:r>
          </w:p>
        </w:tc>
      </w:tr>
      <w:tr w:rsidR="00600628" w:rsidRPr="00990B89" w:rsidTr="007B0927">
        <w:trPr>
          <w:trHeight w:val="9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201,3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46,9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-106,9</w:t>
            </w:r>
          </w:p>
        </w:tc>
      </w:tr>
      <w:tr w:rsidR="00600628" w:rsidRPr="00990B89" w:rsidTr="007B0927">
        <w:trPr>
          <w:trHeight w:val="289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149,3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-67,5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149,3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-67,5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149,3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-67,5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04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-21,9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043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-31,1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04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-5,0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043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-39,4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043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-27,5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5043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-11,9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-10,5</w:t>
            </w:r>
          </w:p>
        </w:tc>
      </w:tr>
      <w:tr w:rsidR="00600628" w:rsidRPr="00990B89" w:rsidTr="007B0927">
        <w:trPr>
          <w:trHeight w:val="112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-10,5</w:t>
            </w:r>
          </w:p>
        </w:tc>
      </w:tr>
      <w:tr w:rsidR="00600628" w:rsidRPr="00990B89" w:rsidTr="007B0927">
        <w:trPr>
          <w:trHeight w:val="46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990B89" w:rsidTr="007B0927">
        <w:trPr>
          <w:trHeight w:val="34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-3,5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-0,8</w:t>
            </w:r>
          </w:p>
        </w:tc>
      </w:tr>
      <w:tr w:rsidR="00600628" w:rsidRPr="00990B89" w:rsidTr="007B0927">
        <w:trPr>
          <w:trHeight w:val="25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-1,5</w:t>
            </w:r>
          </w:p>
        </w:tc>
      </w:tr>
      <w:tr w:rsidR="00600628" w:rsidRPr="00990B89" w:rsidTr="007B0927">
        <w:trPr>
          <w:trHeight w:val="25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263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73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25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94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46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263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990B89" w:rsidTr="007B0927">
        <w:trPr>
          <w:trHeight w:val="5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990B89" w:rsidTr="007B0927">
        <w:trPr>
          <w:trHeight w:val="113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5043">
              <w:rPr>
                <w:rFonts w:ascii="Arial" w:hAnsi="Arial" w:cs="Arial"/>
                <w:sz w:val="16"/>
                <w:szCs w:val="16"/>
              </w:rPr>
              <w:t>где отсутствуют военные комиссариаты в рамках непрограммной части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-243,4</w:t>
            </w:r>
          </w:p>
        </w:tc>
      </w:tr>
      <w:tr w:rsidR="00600628" w:rsidRPr="00990B89" w:rsidTr="007B0927">
        <w:trPr>
          <w:trHeight w:val="1803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5043">
              <w:rPr>
                <w:rFonts w:ascii="Arial" w:hAnsi="Arial" w:cs="Arial"/>
                <w:sz w:val="16"/>
                <w:szCs w:val="16"/>
              </w:rPr>
              <w:t>казенными учреждениями,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5043">
              <w:rPr>
                <w:rFonts w:ascii="Arial" w:hAnsi="Arial" w:cs="Arial"/>
                <w:sz w:val="16"/>
                <w:szCs w:val="16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-225,0</w:t>
            </w:r>
          </w:p>
        </w:tc>
      </w:tr>
      <w:tr w:rsidR="00600628" w:rsidRPr="00990B89" w:rsidTr="007B0927">
        <w:trPr>
          <w:trHeight w:val="52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-225,0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-165,2</w:t>
            </w:r>
          </w:p>
        </w:tc>
      </w:tr>
      <w:tr w:rsidR="00600628" w:rsidRPr="00990B89" w:rsidTr="007B0927">
        <w:trPr>
          <w:trHeight w:val="24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-165,2</w:t>
            </w:r>
          </w:p>
        </w:tc>
      </w:tr>
      <w:tr w:rsidR="00600628" w:rsidRPr="00990B89" w:rsidTr="007B0927">
        <w:trPr>
          <w:trHeight w:val="139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-59,8</w:t>
            </w:r>
          </w:p>
        </w:tc>
      </w:tr>
      <w:tr w:rsidR="00600628" w:rsidRPr="00990B89" w:rsidTr="007B0927">
        <w:trPr>
          <w:trHeight w:val="263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-59,8</w:t>
            </w:r>
          </w:p>
        </w:tc>
      </w:tr>
      <w:tr w:rsidR="00600628" w:rsidRPr="00990B89" w:rsidTr="007B0927">
        <w:trPr>
          <w:trHeight w:val="9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-18,4</w:t>
            </w:r>
          </w:p>
        </w:tc>
      </w:tr>
      <w:tr w:rsidR="00600628" w:rsidRPr="00990B89" w:rsidTr="007B0927">
        <w:trPr>
          <w:trHeight w:val="33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-18,4</w:t>
            </w:r>
          </w:p>
        </w:tc>
      </w:tr>
      <w:tr w:rsidR="00600628" w:rsidRPr="00990B89" w:rsidTr="007B0927">
        <w:trPr>
          <w:trHeight w:val="4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-11,4</w:t>
            </w:r>
          </w:p>
        </w:tc>
      </w:tr>
      <w:tr w:rsidR="00600628" w:rsidRPr="00990B89" w:rsidTr="007B0927">
        <w:trPr>
          <w:trHeight w:val="37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-9,0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-2,4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3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3781,0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</w:tr>
      <w:tr w:rsidR="00600628" w:rsidRPr="00990B89" w:rsidTr="007B0927">
        <w:trPr>
          <w:trHeight w:val="4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3731,0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</w:tr>
      <w:tr w:rsidR="00600628" w:rsidRPr="00990B89" w:rsidTr="007B0927">
        <w:trPr>
          <w:trHeight w:val="1483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3731,0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</w:tr>
      <w:tr w:rsidR="00600628" w:rsidRPr="00990B89" w:rsidTr="007B0927">
        <w:trPr>
          <w:trHeight w:val="3029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3450,0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600628" w:rsidRPr="00990B89" w:rsidTr="007B0927">
        <w:trPr>
          <w:trHeight w:val="51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3450,0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600628" w:rsidRPr="00990B89" w:rsidTr="007B0927">
        <w:trPr>
          <w:trHeight w:val="51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600628" w:rsidRPr="00990B89" w:rsidTr="007B0927">
        <w:trPr>
          <w:trHeight w:val="31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600628" w:rsidRPr="00990B89" w:rsidTr="007B0927">
        <w:trPr>
          <w:trHeight w:val="3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600628" w:rsidRPr="00990B89" w:rsidTr="007B0927">
        <w:trPr>
          <w:trHeight w:val="43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00628" w:rsidRPr="00990B89" w:rsidTr="007B0927">
        <w:trPr>
          <w:trHeight w:val="2439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990B89" w:rsidTr="007B0927">
        <w:trPr>
          <w:trHeight w:val="93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990B89" w:rsidTr="007B0927">
        <w:trPr>
          <w:trHeight w:val="3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990B89" w:rsidTr="007B0927">
        <w:trPr>
          <w:trHeight w:val="36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33,8</w:t>
            </w:r>
          </w:p>
        </w:tc>
      </w:tr>
      <w:tr w:rsidR="00600628" w:rsidRPr="00990B89" w:rsidTr="007B0927">
        <w:trPr>
          <w:trHeight w:val="297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прове-дение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3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3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94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7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7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115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9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51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7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09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1393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05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1779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52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5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5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2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364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4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54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538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72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3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52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156,3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3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156,3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49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156,3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751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156,2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3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0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13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5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156,2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14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45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6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94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6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78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28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1192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48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52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570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0628" w:rsidRPr="00990B89" w:rsidTr="007B0927">
        <w:trPr>
          <w:trHeight w:val="315"/>
        </w:trPr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E35043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5043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5043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E35043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0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00628" w:rsidRDefault="00600628" w:rsidP="00C9231D"/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608" w:type="dxa"/>
        <w:tblInd w:w="93" w:type="dxa"/>
        <w:tblLook w:val="00A0"/>
      </w:tblPr>
      <w:tblGrid>
        <w:gridCol w:w="2613"/>
        <w:gridCol w:w="567"/>
        <w:gridCol w:w="572"/>
        <w:gridCol w:w="572"/>
        <w:gridCol w:w="1106"/>
        <w:gridCol w:w="795"/>
        <w:gridCol w:w="1096"/>
        <w:gridCol w:w="593"/>
        <w:gridCol w:w="597"/>
        <w:gridCol w:w="723"/>
        <w:gridCol w:w="1374"/>
      </w:tblGrid>
      <w:tr w:rsidR="00600628" w:rsidRPr="00366E06" w:rsidTr="007B0927">
        <w:trPr>
          <w:trHeight w:val="31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E06">
              <w:rPr>
                <w:rFonts w:ascii="Arial" w:hAnsi="Arial" w:cs="Arial"/>
                <w:sz w:val="18"/>
                <w:szCs w:val="18"/>
              </w:rPr>
              <w:t>Приложение №6</w:t>
            </w:r>
          </w:p>
        </w:tc>
      </w:tr>
      <w:tr w:rsidR="00600628" w:rsidRPr="00366E06" w:rsidTr="007B0927">
        <w:trPr>
          <w:trHeight w:val="270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E06">
              <w:rPr>
                <w:rFonts w:ascii="Arial" w:hAnsi="Arial" w:cs="Arial"/>
                <w:sz w:val="18"/>
                <w:szCs w:val="18"/>
              </w:rPr>
              <w:t>к Решению  сельского</w:t>
            </w:r>
          </w:p>
        </w:tc>
      </w:tr>
      <w:tr w:rsidR="00600628" w:rsidRPr="00366E06" w:rsidTr="007B0927">
        <w:trPr>
          <w:trHeight w:val="28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6E06">
              <w:rPr>
                <w:rFonts w:ascii="Arial" w:hAnsi="Arial" w:cs="Arial"/>
                <w:sz w:val="18"/>
                <w:szCs w:val="18"/>
              </w:rPr>
              <w:t xml:space="preserve">Совета народных депутатов </w:t>
            </w:r>
          </w:p>
        </w:tc>
      </w:tr>
      <w:tr w:rsidR="00600628" w:rsidRPr="00366E06" w:rsidTr="007B0927">
        <w:trPr>
          <w:trHeight w:val="225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CC582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0628" w:rsidRPr="00366E06" w:rsidRDefault="00600628" w:rsidP="007B0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366E06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 xml:space="preserve"> 23.05.</w:t>
            </w:r>
            <w:r w:rsidRPr="00366E06">
              <w:rPr>
                <w:rFonts w:ascii="Arial" w:hAnsi="Arial" w:cs="Arial"/>
                <w:sz w:val="18"/>
                <w:szCs w:val="18"/>
              </w:rPr>
              <w:t xml:space="preserve">  2023 года  № </w:t>
            </w:r>
            <w:r>
              <w:rPr>
                <w:rFonts w:ascii="Arial" w:hAnsi="Arial" w:cs="Arial"/>
                <w:sz w:val="18"/>
                <w:szCs w:val="18"/>
              </w:rPr>
              <w:t>17/61</w:t>
            </w:r>
          </w:p>
        </w:tc>
      </w:tr>
      <w:tr w:rsidR="00600628" w:rsidRPr="00090797" w:rsidTr="007B0927">
        <w:trPr>
          <w:trHeight w:val="1200"/>
        </w:trPr>
        <w:tc>
          <w:tcPr>
            <w:tcW w:w="106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на реализацию муниципальных программ на территории Котовского сельского поселения Свердловского района Орловской области  за 1 квартал 2023 года</w:t>
            </w:r>
          </w:p>
        </w:tc>
      </w:tr>
      <w:tr w:rsidR="00600628" w:rsidRPr="00090797" w:rsidTr="007B0927">
        <w:trPr>
          <w:trHeight w:val="270"/>
        </w:trPr>
        <w:tc>
          <w:tcPr>
            <w:tcW w:w="73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600628" w:rsidRPr="00090797" w:rsidTr="007B0927">
        <w:trPr>
          <w:trHeight w:val="25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00628" w:rsidRPr="00090797" w:rsidTr="007B0927">
        <w:trPr>
          <w:trHeight w:val="108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Вед.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Испо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нено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600628" w:rsidRPr="00090797" w:rsidTr="007B0927">
        <w:trPr>
          <w:trHeight w:val="45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4638,3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333,70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-4304,60</w:t>
            </w:r>
          </w:p>
        </w:tc>
      </w:tr>
      <w:tr w:rsidR="00600628" w:rsidRPr="00090797" w:rsidTr="007B0927">
        <w:trPr>
          <w:trHeight w:val="118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"Комплексное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CC5826">
              <w:rPr>
                <w:rFonts w:ascii="Arial" w:hAnsi="Arial" w:cs="Arial"/>
                <w:sz w:val="16"/>
                <w:szCs w:val="16"/>
              </w:rPr>
              <w:t>азвитие транспортной инфраструктуры Котовского сельского поселения Свердловского района Орловской области на 2020-2028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4400000000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3731,0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172,90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-3558,10</w:t>
            </w:r>
          </w:p>
        </w:tc>
      </w:tr>
      <w:tr w:rsidR="00600628" w:rsidRPr="00090797" w:rsidTr="007B0927">
        <w:trPr>
          <w:trHeight w:val="118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CC5826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826">
              <w:rPr>
                <w:rFonts w:ascii="Arial" w:hAnsi="Arial" w:cs="Arial"/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5826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-85,80</w:t>
            </w:r>
          </w:p>
        </w:tc>
      </w:tr>
      <w:tr w:rsidR="00600628" w:rsidRPr="00090797" w:rsidTr="007B0927">
        <w:trPr>
          <w:trHeight w:val="159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8" w:rsidRPr="00CC5826" w:rsidRDefault="00600628" w:rsidP="007B09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2021-2023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817,0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156,3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26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28" w:rsidRPr="00CC5826" w:rsidRDefault="00600628" w:rsidP="007B0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826">
              <w:rPr>
                <w:rFonts w:ascii="Arial" w:hAnsi="Arial" w:cs="Arial"/>
                <w:b/>
                <w:bCs/>
                <w:sz w:val="16"/>
                <w:szCs w:val="16"/>
              </w:rPr>
              <w:t>-660,70</w:t>
            </w:r>
          </w:p>
        </w:tc>
      </w:tr>
    </w:tbl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Default="00600628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00628" w:rsidRPr="00FA2845" w:rsidRDefault="00600628" w:rsidP="00FA28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845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00628" w:rsidRPr="00FA2845" w:rsidRDefault="00600628" w:rsidP="00FA28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845">
        <w:rPr>
          <w:rFonts w:ascii="Times New Roman" w:hAnsi="Times New Roman"/>
          <w:b/>
          <w:sz w:val="28"/>
          <w:szCs w:val="28"/>
        </w:rPr>
        <w:t>К отчету об исполнении бюджета Котовского сельского поселения Свердловского района Орловской области</w:t>
      </w:r>
    </w:p>
    <w:p w:rsidR="00600628" w:rsidRPr="00FA2845" w:rsidRDefault="00600628" w:rsidP="00FA28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845">
        <w:rPr>
          <w:rFonts w:ascii="Times New Roman" w:hAnsi="Times New Roman"/>
          <w:b/>
          <w:sz w:val="28"/>
          <w:szCs w:val="28"/>
        </w:rPr>
        <w:t xml:space="preserve"> за 1 квартал 2023 года </w:t>
      </w:r>
    </w:p>
    <w:p w:rsidR="00600628" w:rsidRPr="00FA2845" w:rsidRDefault="00600628" w:rsidP="00FA2845">
      <w:pPr>
        <w:pStyle w:val="BodyTex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845">
        <w:rPr>
          <w:rFonts w:ascii="Times New Roman" w:hAnsi="Times New Roman"/>
          <w:sz w:val="28"/>
          <w:szCs w:val="28"/>
        </w:rPr>
        <w:t xml:space="preserve">Фактически бюджет Котовского сельского поселения исполнен по доходам в сумме 635,5 тыс. рублей, по расходам в сумме 1120,6 тыс.рублей. </w:t>
      </w:r>
    </w:p>
    <w:p w:rsidR="00600628" w:rsidRPr="00FA2845" w:rsidRDefault="00600628" w:rsidP="00FA2845">
      <w:pPr>
        <w:pStyle w:val="BodyText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2845">
        <w:rPr>
          <w:rFonts w:ascii="Times New Roman" w:hAnsi="Times New Roman"/>
          <w:b/>
          <w:sz w:val="28"/>
          <w:szCs w:val="28"/>
        </w:rPr>
        <w:t>Поступление:</w:t>
      </w:r>
    </w:p>
    <w:p w:rsidR="00600628" w:rsidRPr="00FA2845" w:rsidRDefault="00600628" w:rsidP="00FA2845">
      <w:pPr>
        <w:pStyle w:val="BodyTex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845">
        <w:rPr>
          <w:rFonts w:ascii="Times New Roman" w:hAnsi="Times New Roman"/>
          <w:sz w:val="28"/>
          <w:szCs w:val="28"/>
        </w:rPr>
        <w:t xml:space="preserve"> -  НДФЛ составило 31,2 тыс. рублей, или 6,2% от планового показателя 502,0 тыс. руб.;</w:t>
      </w:r>
    </w:p>
    <w:p w:rsidR="00600628" w:rsidRPr="00FA2845" w:rsidRDefault="00600628" w:rsidP="00FA2845">
      <w:pPr>
        <w:pStyle w:val="BodyTex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845">
        <w:rPr>
          <w:rFonts w:ascii="Times New Roman" w:hAnsi="Times New Roman"/>
          <w:sz w:val="28"/>
          <w:szCs w:val="28"/>
        </w:rPr>
        <w:t>- ЕСХН поступил в объеме 161,3 тыс. рублей, или 161,3% от суммы планового показателя 100,0 тыс. руб..</w:t>
      </w:r>
    </w:p>
    <w:p w:rsidR="00600628" w:rsidRPr="00FA2845" w:rsidRDefault="00600628" w:rsidP="00FA2845">
      <w:pPr>
        <w:pStyle w:val="BodyTex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845">
        <w:rPr>
          <w:rFonts w:ascii="Times New Roman" w:hAnsi="Times New Roman"/>
          <w:sz w:val="28"/>
          <w:szCs w:val="28"/>
        </w:rPr>
        <w:t xml:space="preserve"> - Налог на имущество поступил в объеме 32,2 тыс. рублей и составил 11,6% от планового назначения в сумме 278,0 тыс. рублей.</w:t>
      </w:r>
    </w:p>
    <w:p w:rsidR="00600628" w:rsidRPr="00FA2845" w:rsidRDefault="00600628" w:rsidP="00FA2845">
      <w:pPr>
        <w:pStyle w:val="BodyTex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845">
        <w:rPr>
          <w:rFonts w:ascii="Times New Roman" w:hAnsi="Times New Roman"/>
          <w:sz w:val="28"/>
          <w:szCs w:val="28"/>
        </w:rPr>
        <w:t xml:space="preserve">-  Земельный налог поступил в размере 39,4 тыс. рублей, или  1,4% от суммы   планового показателя 2765,4 тыс. рублей. 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2845">
        <w:rPr>
          <w:rFonts w:ascii="Times New Roman" w:hAnsi="Times New Roman"/>
          <w:b/>
          <w:color w:val="000000"/>
          <w:sz w:val="28"/>
          <w:szCs w:val="28"/>
        </w:rPr>
        <w:t xml:space="preserve">Всего расходов было произведено на сумму 1120,6 тыс. рублей. 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 xml:space="preserve">-Расходы на содержание главы составили  203,1 тыс. рублей. 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>-На содержание аппарата управления поселения израсходовано 474,2 тыс. рублей.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>-На национальную оборону (мобилизационная и вневойсковая подготовка) – израсходовано 81,1 тыс. рублей.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 xml:space="preserve">-На дорожное хозяйство было потрачено 172,9 тыс. рублей.  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>-На благоустройство 4,5 тыс. рублей.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>-На содержание МБУК «КДЦ Котовского сельского поселения Свердловского района Орловской области» было израсходовано 156,3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2845">
        <w:rPr>
          <w:rFonts w:ascii="Times New Roman" w:hAnsi="Times New Roman"/>
          <w:color w:val="000000"/>
          <w:sz w:val="28"/>
          <w:szCs w:val="28"/>
        </w:rPr>
        <w:t xml:space="preserve">рублей. </w:t>
      </w:r>
    </w:p>
    <w:p w:rsidR="00600628" w:rsidRPr="00FA2845" w:rsidRDefault="00600628" w:rsidP="00FA284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 xml:space="preserve">-На выплату пенсий, пособий, выплачиваемых работодателями,  нанимателями бывшим работникам 28,5 тыс. рублей. </w:t>
      </w:r>
    </w:p>
    <w:p w:rsidR="00600628" w:rsidRPr="00FA2845" w:rsidRDefault="00600628" w:rsidP="00FA2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 xml:space="preserve">По состоянию на 01 апреля 2023 года муниципальный долг отсутствует, просроченная кредиторская задолженность отсутствует. </w:t>
      </w:r>
    </w:p>
    <w:p w:rsidR="00600628" w:rsidRPr="00FA2845" w:rsidRDefault="00600628" w:rsidP="00FA28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2845">
        <w:rPr>
          <w:rFonts w:ascii="Times New Roman" w:hAnsi="Times New Roman"/>
          <w:color w:val="000000"/>
          <w:sz w:val="28"/>
          <w:szCs w:val="28"/>
        </w:rPr>
        <w:t>Остатки денежных средств на счетах получателей бюджетных средств составляют 1 120,6 тыс. рублей, из них 23,2 тыс. рублей – средства дорожного фонда;  41,1  тыс. рублей – средства на обслуживание мест захоронений.</w:t>
      </w:r>
    </w:p>
    <w:p w:rsidR="00600628" w:rsidRPr="00FA2845" w:rsidRDefault="00600628" w:rsidP="00FA2845">
      <w:pPr>
        <w:tabs>
          <w:tab w:val="left" w:pos="2340"/>
        </w:tabs>
        <w:spacing w:line="240" w:lineRule="auto"/>
        <w:ind w:firstLine="1440"/>
        <w:jc w:val="both"/>
        <w:rPr>
          <w:rFonts w:ascii="Times New Roman" w:hAnsi="Times New Roman"/>
          <w:sz w:val="18"/>
          <w:szCs w:val="18"/>
        </w:rPr>
      </w:pPr>
      <w:r w:rsidRPr="00FA2845">
        <w:rPr>
          <w:rFonts w:ascii="Times New Roman" w:hAnsi="Times New Roman"/>
          <w:sz w:val="28"/>
          <w:szCs w:val="28"/>
        </w:rPr>
        <w:tab/>
      </w:r>
      <w:r w:rsidRPr="00FA2845">
        <w:rPr>
          <w:rFonts w:ascii="Times New Roman" w:hAnsi="Times New Roman"/>
          <w:sz w:val="28"/>
          <w:szCs w:val="28"/>
        </w:rPr>
        <w:tab/>
      </w:r>
    </w:p>
    <w:sectPr w:rsidR="00600628" w:rsidRPr="00FA2845" w:rsidSect="00C9231D">
      <w:pgSz w:w="11906" w:h="16838"/>
      <w:pgMar w:top="8" w:right="624" w:bottom="680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1E"/>
    <w:rsid w:val="000023EF"/>
    <w:rsid w:val="00002F20"/>
    <w:rsid w:val="0000794A"/>
    <w:rsid w:val="000166D3"/>
    <w:rsid w:val="0002616D"/>
    <w:rsid w:val="00031ABB"/>
    <w:rsid w:val="00032819"/>
    <w:rsid w:val="00052BF1"/>
    <w:rsid w:val="00053F1A"/>
    <w:rsid w:val="00062550"/>
    <w:rsid w:val="00082972"/>
    <w:rsid w:val="00090797"/>
    <w:rsid w:val="000959E9"/>
    <w:rsid w:val="000A22F6"/>
    <w:rsid w:val="000B2615"/>
    <w:rsid w:val="000B3436"/>
    <w:rsid w:val="000B45B6"/>
    <w:rsid w:val="000C7B52"/>
    <w:rsid w:val="000F49D1"/>
    <w:rsid w:val="001010BB"/>
    <w:rsid w:val="00117C9A"/>
    <w:rsid w:val="00135195"/>
    <w:rsid w:val="00136444"/>
    <w:rsid w:val="00152CAB"/>
    <w:rsid w:val="00155902"/>
    <w:rsid w:val="001660AE"/>
    <w:rsid w:val="00195DBC"/>
    <w:rsid w:val="001A311D"/>
    <w:rsid w:val="001A6036"/>
    <w:rsid w:val="001B2E81"/>
    <w:rsid w:val="001D196A"/>
    <w:rsid w:val="001D21A1"/>
    <w:rsid w:val="001E32E8"/>
    <w:rsid w:val="001E776C"/>
    <w:rsid w:val="001F6CC2"/>
    <w:rsid w:val="00200CC1"/>
    <w:rsid w:val="00212748"/>
    <w:rsid w:val="00220898"/>
    <w:rsid w:val="00222BF3"/>
    <w:rsid w:val="00222FB7"/>
    <w:rsid w:val="00225678"/>
    <w:rsid w:val="00234DCA"/>
    <w:rsid w:val="0023755F"/>
    <w:rsid w:val="00246DF9"/>
    <w:rsid w:val="002508BE"/>
    <w:rsid w:val="002528E7"/>
    <w:rsid w:val="0025767D"/>
    <w:rsid w:val="00273E60"/>
    <w:rsid w:val="00294E87"/>
    <w:rsid w:val="00297EA5"/>
    <w:rsid w:val="002A4391"/>
    <w:rsid w:val="002A713E"/>
    <w:rsid w:val="002B03E2"/>
    <w:rsid w:val="002B1617"/>
    <w:rsid w:val="002B46A4"/>
    <w:rsid w:val="002B7CB9"/>
    <w:rsid w:val="002C00F8"/>
    <w:rsid w:val="002C12C5"/>
    <w:rsid w:val="002C62DA"/>
    <w:rsid w:val="002C6B92"/>
    <w:rsid w:val="002D4B15"/>
    <w:rsid w:val="002F21CB"/>
    <w:rsid w:val="00300A44"/>
    <w:rsid w:val="00302F26"/>
    <w:rsid w:val="003122FE"/>
    <w:rsid w:val="003213BD"/>
    <w:rsid w:val="003223F2"/>
    <w:rsid w:val="00324AE6"/>
    <w:rsid w:val="00327ED3"/>
    <w:rsid w:val="0033764A"/>
    <w:rsid w:val="00344FEA"/>
    <w:rsid w:val="00352F7C"/>
    <w:rsid w:val="00366E06"/>
    <w:rsid w:val="003672F9"/>
    <w:rsid w:val="003950CC"/>
    <w:rsid w:val="003977A0"/>
    <w:rsid w:val="003A6061"/>
    <w:rsid w:val="003B19B2"/>
    <w:rsid w:val="003B253E"/>
    <w:rsid w:val="003B4CED"/>
    <w:rsid w:val="003C0248"/>
    <w:rsid w:val="003C0A29"/>
    <w:rsid w:val="003D6E71"/>
    <w:rsid w:val="003E14D7"/>
    <w:rsid w:val="003F27A7"/>
    <w:rsid w:val="00401C14"/>
    <w:rsid w:val="00402120"/>
    <w:rsid w:val="004027BF"/>
    <w:rsid w:val="00402873"/>
    <w:rsid w:val="00405497"/>
    <w:rsid w:val="00410577"/>
    <w:rsid w:val="004116F4"/>
    <w:rsid w:val="00427287"/>
    <w:rsid w:val="004469F8"/>
    <w:rsid w:val="0047230F"/>
    <w:rsid w:val="004803D1"/>
    <w:rsid w:val="00481CBE"/>
    <w:rsid w:val="0048309B"/>
    <w:rsid w:val="00484A78"/>
    <w:rsid w:val="00496250"/>
    <w:rsid w:val="004A2733"/>
    <w:rsid w:val="004B1B99"/>
    <w:rsid w:val="004C5229"/>
    <w:rsid w:val="004C5876"/>
    <w:rsid w:val="004C7D09"/>
    <w:rsid w:val="004D7D50"/>
    <w:rsid w:val="004E2A88"/>
    <w:rsid w:val="004E3260"/>
    <w:rsid w:val="004E32A1"/>
    <w:rsid w:val="004E5E89"/>
    <w:rsid w:val="004F67BB"/>
    <w:rsid w:val="004F7D86"/>
    <w:rsid w:val="005029FE"/>
    <w:rsid w:val="0050706F"/>
    <w:rsid w:val="005167E8"/>
    <w:rsid w:val="00524F72"/>
    <w:rsid w:val="00534D04"/>
    <w:rsid w:val="00547ED0"/>
    <w:rsid w:val="005610D0"/>
    <w:rsid w:val="00565F09"/>
    <w:rsid w:val="00571645"/>
    <w:rsid w:val="00574F10"/>
    <w:rsid w:val="005752C2"/>
    <w:rsid w:val="00580C55"/>
    <w:rsid w:val="00583EDF"/>
    <w:rsid w:val="00585E05"/>
    <w:rsid w:val="005A191F"/>
    <w:rsid w:val="005A6A8F"/>
    <w:rsid w:val="005A78A9"/>
    <w:rsid w:val="005A7DC7"/>
    <w:rsid w:val="005B2EEA"/>
    <w:rsid w:val="005D4191"/>
    <w:rsid w:val="005E7475"/>
    <w:rsid w:val="005E7AD2"/>
    <w:rsid w:val="005F2AA8"/>
    <w:rsid w:val="005F6C3D"/>
    <w:rsid w:val="00600628"/>
    <w:rsid w:val="0060384D"/>
    <w:rsid w:val="00606C8F"/>
    <w:rsid w:val="00607F8A"/>
    <w:rsid w:val="00612A40"/>
    <w:rsid w:val="00612C36"/>
    <w:rsid w:val="00625C86"/>
    <w:rsid w:val="00636098"/>
    <w:rsid w:val="00636DD6"/>
    <w:rsid w:val="00641F3B"/>
    <w:rsid w:val="00662D43"/>
    <w:rsid w:val="00663BCE"/>
    <w:rsid w:val="00667D69"/>
    <w:rsid w:val="00676EE5"/>
    <w:rsid w:val="00694432"/>
    <w:rsid w:val="00696D20"/>
    <w:rsid w:val="006A1721"/>
    <w:rsid w:val="006B5A6B"/>
    <w:rsid w:val="006D6FDC"/>
    <w:rsid w:val="006E332E"/>
    <w:rsid w:val="006E5141"/>
    <w:rsid w:val="006F02BA"/>
    <w:rsid w:val="006F6505"/>
    <w:rsid w:val="006F71F9"/>
    <w:rsid w:val="00713713"/>
    <w:rsid w:val="0071638F"/>
    <w:rsid w:val="007202E3"/>
    <w:rsid w:val="00726DC8"/>
    <w:rsid w:val="007304BE"/>
    <w:rsid w:val="00734BEB"/>
    <w:rsid w:val="007363B8"/>
    <w:rsid w:val="007472C9"/>
    <w:rsid w:val="007538B8"/>
    <w:rsid w:val="00754DE7"/>
    <w:rsid w:val="007564B7"/>
    <w:rsid w:val="007719B6"/>
    <w:rsid w:val="00776B62"/>
    <w:rsid w:val="00777C7D"/>
    <w:rsid w:val="00784BE1"/>
    <w:rsid w:val="00785329"/>
    <w:rsid w:val="0079736F"/>
    <w:rsid w:val="007A2481"/>
    <w:rsid w:val="007B0927"/>
    <w:rsid w:val="007B1352"/>
    <w:rsid w:val="007B1367"/>
    <w:rsid w:val="007C003C"/>
    <w:rsid w:val="007C27EF"/>
    <w:rsid w:val="007D1D0F"/>
    <w:rsid w:val="007F52DE"/>
    <w:rsid w:val="0080227B"/>
    <w:rsid w:val="00803D1D"/>
    <w:rsid w:val="00812D68"/>
    <w:rsid w:val="008132EB"/>
    <w:rsid w:val="0081606F"/>
    <w:rsid w:val="00824CD4"/>
    <w:rsid w:val="00827E94"/>
    <w:rsid w:val="008310A4"/>
    <w:rsid w:val="00833F56"/>
    <w:rsid w:val="0083707A"/>
    <w:rsid w:val="00840690"/>
    <w:rsid w:val="00844110"/>
    <w:rsid w:val="00844239"/>
    <w:rsid w:val="00854434"/>
    <w:rsid w:val="00855ACE"/>
    <w:rsid w:val="00860666"/>
    <w:rsid w:val="00861DEA"/>
    <w:rsid w:val="0086441B"/>
    <w:rsid w:val="00875A45"/>
    <w:rsid w:val="00877A5D"/>
    <w:rsid w:val="00890F36"/>
    <w:rsid w:val="008938E7"/>
    <w:rsid w:val="008976E6"/>
    <w:rsid w:val="008A2833"/>
    <w:rsid w:val="008A73F1"/>
    <w:rsid w:val="008B091F"/>
    <w:rsid w:val="008B2A88"/>
    <w:rsid w:val="008B3A3B"/>
    <w:rsid w:val="008B5B1E"/>
    <w:rsid w:val="008B758D"/>
    <w:rsid w:val="008C002C"/>
    <w:rsid w:val="008C25A4"/>
    <w:rsid w:val="008C4B42"/>
    <w:rsid w:val="008C7D8C"/>
    <w:rsid w:val="008D3CC7"/>
    <w:rsid w:val="008D5A8F"/>
    <w:rsid w:val="008E5DB3"/>
    <w:rsid w:val="008F4F9F"/>
    <w:rsid w:val="008F5B35"/>
    <w:rsid w:val="008F7B71"/>
    <w:rsid w:val="0090524A"/>
    <w:rsid w:val="009058F8"/>
    <w:rsid w:val="009135D1"/>
    <w:rsid w:val="009303A1"/>
    <w:rsid w:val="00934385"/>
    <w:rsid w:val="009603DD"/>
    <w:rsid w:val="0096469F"/>
    <w:rsid w:val="00964FEF"/>
    <w:rsid w:val="009652B6"/>
    <w:rsid w:val="00966A0D"/>
    <w:rsid w:val="00990B89"/>
    <w:rsid w:val="00993A76"/>
    <w:rsid w:val="00995519"/>
    <w:rsid w:val="009A695D"/>
    <w:rsid w:val="009B3C60"/>
    <w:rsid w:val="009B6BEE"/>
    <w:rsid w:val="009C3682"/>
    <w:rsid w:val="009C4B00"/>
    <w:rsid w:val="009C543C"/>
    <w:rsid w:val="009D1D6F"/>
    <w:rsid w:val="009D6FE2"/>
    <w:rsid w:val="009E6C1F"/>
    <w:rsid w:val="009F0370"/>
    <w:rsid w:val="009F63F1"/>
    <w:rsid w:val="00A101A7"/>
    <w:rsid w:val="00A10CD8"/>
    <w:rsid w:val="00A125BC"/>
    <w:rsid w:val="00A25225"/>
    <w:rsid w:val="00A34B87"/>
    <w:rsid w:val="00A37AB4"/>
    <w:rsid w:val="00A50D63"/>
    <w:rsid w:val="00A60D82"/>
    <w:rsid w:val="00A63669"/>
    <w:rsid w:val="00A831E4"/>
    <w:rsid w:val="00A85B6A"/>
    <w:rsid w:val="00A8654D"/>
    <w:rsid w:val="00AA4628"/>
    <w:rsid w:val="00AB2E55"/>
    <w:rsid w:val="00AB6C48"/>
    <w:rsid w:val="00AD16F1"/>
    <w:rsid w:val="00AD4021"/>
    <w:rsid w:val="00AD4630"/>
    <w:rsid w:val="00AD6B14"/>
    <w:rsid w:val="00AE535B"/>
    <w:rsid w:val="00AF074C"/>
    <w:rsid w:val="00AF68CC"/>
    <w:rsid w:val="00AF6C1E"/>
    <w:rsid w:val="00B01FE4"/>
    <w:rsid w:val="00B0741E"/>
    <w:rsid w:val="00B111B2"/>
    <w:rsid w:val="00B22A56"/>
    <w:rsid w:val="00B36CA5"/>
    <w:rsid w:val="00B37240"/>
    <w:rsid w:val="00B42622"/>
    <w:rsid w:val="00B441C7"/>
    <w:rsid w:val="00B508AF"/>
    <w:rsid w:val="00B56E9F"/>
    <w:rsid w:val="00B61A62"/>
    <w:rsid w:val="00B700A7"/>
    <w:rsid w:val="00B9496D"/>
    <w:rsid w:val="00BA1A9F"/>
    <w:rsid w:val="00BB6420"/>
    <w:rsid w:val="00BC7F8F"/>
    <w:rsid w:val="00BD2E0D"/>
    <w:rsid w:val="00BD2FC5"/>
    <w:rsid w:val="00BD5307"/>
    <w:rsid w:val="00BE2059"/>
    <w:rsid w:val="00BF0172"/>
    <w:rsid w:val="00C00A67"/>
    <w:rsid w:val="00C14221"/>
    <w:rsid w:val="00C14C02"/>
    <w:rsid w:val="00C44260"/>
    <w:rsid w:val="00C453C4"/>
    <w:rsid w:val="00C45F24"/>
    <w:rsid w:val="00C51B12"/>
    <w:rsid w:val="00C81367"/>
    <w:rsid w:val="00C84BCF"/>
    <w:rsid w:val="00C85D4A"/>
    <w:rsid w:val="00C866F1"/>
    <w:rsid w:val="00C8685C"/>
    <w:rsid w:val="00C91FE4"/>
    <w:rsid w:val="00C9231D"/>
    <w:rsid w:val="00C97D98"/>
    <w:rsid w:val="00CA33AB"/>
    <w:rsid w:val="00CA5EF3"/>
    <w:rsid w:val="00CC265E"/>
    <w:rsid w:val="00CC5826"/>
    <w:rsid w:val="00CD3FDA"/>
    <w:rsid w:val="00CE36EF"/>
    <w:rsid w:val="00CE4C4B"/>
    <w:rsid w:val="00CE5CFB"/>
    <w:rsid w:val="00D010DA"/>
    <w:rsid w:val="00D015A3"/>
    <w:rsid w:val="00D4498B"/>
    <w:rsid w:val="00D55845"/>
    <w:rsid w:val="00D627D5"/>
    <w:rsid w:val="00D630CC"/>
    <w:rsid w:val="00D730F4"/>
    <w:rsid w:val="00D73413"/>
    <w:rsid w:val="00D757CC"/>
    <w:rsid w:val="00D9181D"/>
    <w:rsid w:val="00D93ACA"/>
    <w:rsid w:val="00D953ED"/>
    <w:rsid w:val="00DA6F9C"/>
    <w:rsid w:val="00DB090B"/>
    <w:rsid w:val="00DB5548"/>
    <w:rsid w:val="00DC1F96"/>
    <w:rsid w:val="00DD4D72"/>
    <w:rsid w:val="00DD7357"/>
    <w:rsid w:val="00DE2319"/>
    <w:rsid w:val="00DE5788"/>
    <w:rsid w:val="00DF3080"/>
    <w:rsid w:val="00E047AC"/>
    <w:rsid w:val="00E223BA"/>
    <w:rsid w:val="00E22B75"/>
    <w:rsid w:val="00E2627F"/>
    <w:rsid w:val="00E31943"/>
    <w:rsid w:val="00E35043"/>
    <w:rsid w:val="00E3790B"/>
    <w:rsid w:val="00E44B96"/>
    <w:rsid w:val="00E61A45"/>
    <w:rsid w:val="00E63421"/>
    <w:rsid w:val="00E6764B"/>
    <w:rsid w:val="00E721E2"/>
    <w:rsid w:val="00E80064"/>
    <w:rsid w:val="00E80E5D"/>
    <w:rsid w:val="00E94242"/>
    <w:rsid w:val="00EE2D04"/>
    <w:rsid w:val="00EF1F24"/>
    <w:rsid w:val="00F04C82"/>
    <w:rsid w:val="00F17ADB"/>
    <w:rsid w:val="00F52A03"/>
    <w:rsid w:val="00F54242"/>
    <w:rsid w:val="00F6685B"/>
    <w:rsid w:val="00F71279"/>
    <w:rsid w:val="00F72DAE"/>
    <w:rsid w:val="00F7475A"/>
    <w:rsid w:val="00F74F4F"/>
    <w:rsid w:val="00F83C79"/>
    <w:rsid w:val="00F8439F"/>
    <w:rsid w:val="00F908B2"/>
    <w:rsid w:val="00F91629"/>
    <w:rsid w:val="00F92226"/>
    <w:rsid w:val="00F9324A"/>
    <w:rsid w:val="00F958F9"/>
    <w:rsid w:val="00F95C45"/>
    <w:rsid w:val="00F967E8"/>
    <w:rsid w:val="00FA115A"/>
    <w:rsid w:val="00FA2845"/>
    <w:rsid w:val="00FC4A7E"/>
    <w:rsid w:val="00FD20F5"/>
    <w:rsid w:val="00FD258A"/>
    <w:rsid w:val="00FE559A"/>
    <w:rsid w:val="00FF161D"/>
    <w:rsid w:val="00FF5181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518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181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518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F6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uiPriority w:val="99"/>
    <w:rsid w:val="00AF6C1E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20">
    <w:name w:val="Основной текст (2)"/>
    <w:basedOn w:val="2"/>
    <w:uiPriority w:val="99"/>
    <w:rsid w:val="00AF6C1E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aliases w:val="Курсив"/>
    <w:basedOn w:val="2"/>
    <w:uiPriority w:val="99"/>
    <w:rsid w:val="00AF6C1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AF6C1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6"/>
    <w:aliases w:val="5 pt,Не полужирный"/>
    <w:basedOn w:val="2"/>
    <w:uiPriority w:val="99"/>
    <w:rsid w:val="00AF6C1E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827E9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827E94"/>
    <w:pPr>
      <w:widowControl w:val="0"/>
      <w:shd w:val="clear" w:color="auto" w:fill="FFFFFF"/>
      <w:spacing w:after="0" w:line="178" w:lineRule="exact"/>
      <w:jc w:val="right"/>
    </w:pPr>
    <w:rPr>
      <w:rFonts w:ascii="Times New Roman" w:hAnsi="Times New Roman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27E9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27E94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16"/>
      <w:szCs w:val="16"/>
    </w:rPr>
  </w:style>
  <w:style w:type="character" w:customStyle="1" w:styleId="28">
    <w:name w:val="Основной текст (2) + 8"/>
    <w:aliases w:val="5 pt3,Не полужирный3"/>
    <w:basedOn w:val="2"/>
    <w:uiPriority w:val="99"/>
    <w:rsid w:val="00F52A03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F52A0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274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12748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sz w:val="17"/>
      <w:szCs w:val="17"/>
    </w:rPr>
  </w:style>
  <w:style w:type="character" w:customStyle="1" w:styleId="210">
    <w:name w:val="Основной текст (2) + Не полужирный1"/>
    <w:basedOn w:val="2"/>
    <w:uiPriority w:val="99"/>
    <w:rsid w:val="00212748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21274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4A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24AE6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/>
      <w:sz w:val="20"/>
      <w:szCs w:val="20"/>
    </w:rPr>
  </w:style>
  <w:style w:type="character" w:customStyle="1" w:styleId="41">
    <w:name w:val="Подпись к таблице (4)"/>
    <w:basedOn w:val="DefaultParagraphFont"/>
    <w:uiPriority w:val="99"/>
    <w:rsid w:val="00324AE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Verdana">
    <w:name w:val="Основной текст (2) + Verdana"/>
    <w:aliases w:val="6,5 pt2,Не полужирный2,Курсив1"/>
    <w:basedOn w:val="2"/>
    <w:uiPriority w:val="99"/>
    <w:rsid w:val="00844239"/>
    <w:rPr>
      <w:rFonts w:ascii="Verdana" w:hAnsi="Verdana" w:cs="Verdana"/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Verdana1">
    <w:name w:val="Основной текст (2) + Verdana1"/>
    <w:aliases w:val="5 pt1,Не полужирный1"/>
    <w:basedOn w:val="2"/>
    <w:uiPriority w:val="99"/>
    <w:rsid w:val="00844239"/>
    <w:rPr>
      <w:rFonts w:ascii="Verdana" w:hAnsi="Verdana" w:cs="Verdana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4423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44239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/>
      <w:b/>
      <w:bCs/>
      <w:sz w:val="13"/>
      <w:szCs w:val="13"/>
    </w:rPr>
  </w:style>
  <w:style w:type="character" w:styleId="Emphasis">
    <w:name w:val="Emphasis"/>
    <w:basedOn w:val="DefaultParagraphFont"/>
    <w:uiPriority w:val="99"/>
    <w:qFormat/>
    <w:rsid w:val="005A191F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F5181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01FE4"/>
    <w:rPr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1FE4"/>
    <w:pPr>
      <w:shd w:val="clear" w:color="auto" w:fill="FFFFFF"/>
      <w:spacing w:after="0" w:line="238" w:lineRule="exact"/>
    </w:pPr>
    <w:rPr>
      <w:sz w:val="17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83EDF"/>
    <w:rPr>
      <w:rFonts w:cs="Times New Roman"/>
    </w:rPr>
  </w:style>
  <w:style w:type="character" w:customStyle="1" w:styleId="11">
    <w:name w:val="Основной текст Знак1"/>
    <w:basedOn w:val="DefaultParagraphFont"/>
    <w:uiPriority w:val="99"/>
    <w:semiHidden/>
    <w:rsid w:val="00B01FE4"/>
    <w:rPr>
      <w:rFonts w:cs="Times New Roman"/>
    </w:rPr>
  </w:style>
  <w:style w:type="paragraph" w:customStyle="1" w:styleId="110">
    <w:name w:val="Заголовок №11"/>
    <w:basedOn w:val="Normal"/>
    <w:uiPriority w:val="99"/>
    <w:rsid w:val="00D55845"/>
    <w:pPr>
      <w:shd w:val="clear" w:color="auto" w:fill="FFFFFF"/>
      <w:spacing w:after="120" w:line="240" w:lineRule="atLeast"/>
      <w:outlineLvl w:val="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rsid w:val="00F6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0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23</Pages>
  <Words>6887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13</cp:revision>
  <cp:lastPrinted>2023-05-19T11:54:00Z</cp:lastPrinted>
  <dcterms:created xsi:type="dcterms:W3CDTF">2022-03-26T11:48:00Z</dcterms:created>
  <dcterms:modified xsi:type="dcterms:W3CDTF">2023-05-19T11:56:00Z</dcterms:modified>
</cp:coreProperties>
</file>